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F3" w:rsidRPr="00290916" w:rsidRDefault="009F52F3" w:rsidP="00926F2B">
      <w:pPr>
        <w:pStyle w:val="Default"/>
        <w:spacing w:after="200"/>
        <w:rPr>
          <w:bCs/>
          <w:color w:val="auto"/>
          <w:kern w:val="18"/>
        </w:rPr>
      </w:pPr>
    </w:p>
    <w:p w:rsidR="009E0C23" w:rsidRPr="00290916" w:rsidRDefault="009F52F3" w:rsidP="009E0C23">
      <w:pPr>
        <w:pStyle w:val="Default"/>
        <w:rPr>
          <w:bCs/>
          <w:color w:val="auto"/>
          <w:kern w:val="18"/>
          <w:sz w:val="20"/>
        </w:rPr>
      </w:pPr>
      <w:r w:rsidRPr="00290916">
        <w:rPr>
          <w:bCs/>
          <w:color w:val="auto"/>
          <w:kern w:val="18"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9E0C23" w:rsidRPr="00290916">
        <w:rPr>
          <w:bCs/>
          <w:color w:val="auto"/>
          <w:kern w:val="18"/>
          <w:sz w:val="20"/>
        </w:rPr>
        <w:t>……………………</w:t>
      </w:r>
    </w:p>
    <w:p w:rsidR="009E0C23" w:rsidRPr="00290916" w:rsidRDefault="009E0C23" w:rsidP="009E0C23">
      <w:pPr>
        <w:pStyle w:val="Default"/>
        <w:jc w:val="right"/>
        <w:rPr>
          <w:bCs/>
          <w:color w:val="auto"/>
          <w:kern w:val="18"/>
          <w:sz w:val="20"/>
        </w:rPr>
      </w:pPr>
      <w:r w:rsidRPr="00290916">
        <w:rPr>
          <w:bCs/>
          <w:color w:val="auto"/>
          <w:kern w:val="18"/>
          <w:sz w:val="20"/>
        </w:rPr>
        <w:t>Data, miejscowość</w:t>
      </w:r>
    </w:p>
    <w:p w:rsidR="009E0C23" w:rsidRPr="00290916" w:rsidRDefault="009E0C23" w:rsidP="00926F2B">
      <w:pPr>
        <w:pStyle w:val="Default"/>
        <w:spacing w:after="200"/>
        <w:rPr>
          <w:bCs/>
          <w:color w:val="auto"/>
          <w:kern w:val="18"/>
        </w:rPr>
      </w:pPr>
    </w:p>
    <w:p w:rsidR="00CE2F3A" w:rsidRPr="00290916" w:rsidRDefault="00CE2F3A" w:rsidP="00EF3934">
      <w:pPr>
        <w:pStyle w:val="Default"/>
        <w:shd w:val="clear" w:color="auto" w:fill="DBE5F1" w:themeFill="accent1" w:themeFillTint="33"/>
        <w:spacing w:after="200"/>
        <w:rPr>
          <w:bCs/>
          <w:color w:val="auto"/>
          <w:kern w:val="18"/>
        </w:rPr>
      </w:pPr>
      <w:r w:rsidRPr="00290916">
        <w:rPr>
          <w:bCs/>
          <w:color w:val="auto"/>
          <w:kern w:val="18"/>
        </w:rPr>
        <w:t>Załącznik nr 1</w:t>
      </w:r>
    </w:p>
    <w:p w:rsidR="00CE2F3A" w:rsidRPr="00290916" w:rsidRDefault="00CE2F3A" w:rsidP="00CE2F3A">
      <w:pPr>
        <w:spacing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Wykonawca:</w:t>
      </w: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  <w:b/>
          <w:color w:val="000000"/>
          <w:sz w:val="22"/>
        </w:rPr>
        <w:t xml:space="preserve">Nazwa firmy </w:t>
      </w:r>
      <w:r w:rsidRPr="00561730">
        <w:rPr>
          <w:rFonts w:cs="Times New Roman"/>
          <w:b/>
          <w:color w:val="000000"/>
          <w:sz w:val="16"/>
          <w:szCs w:val="16"/>
        </w:rPr>
        <w:t>:……………………………………………………………….</w:t>
      </w:r>
    </w:p>
    <w:p w:rsidR="00FB322E" w:rsidRPr="00561730" w:rsidRDefault="00FB322E" w:rsidP="00FB322E">
      <w:pPr>
        <w:ind w:firstLine="709"/>
        <w:jc w:val="center"/>
        <w:rPr>
          <w:rFonts w:cs="Times New Roman"/>
          <w:i/>
        </w:rPr>
      </w:pPr>
      <w:r w:rsidRPr="00561730">
        <w:rPr>
          <w:rFonts w:cs="Times New Roman"/>
          <w:b/>
        </w:rPr>
        <w:t xml:space="preserve">Adres firmy : </w:t>
      </w:r>
      <w:r w:rsidRPr="00561730">
        <w:rPr>
          <w:rFonts w:cs="Times New Roman"/>
        </w:rPr>
        <w:t>……………………………………………………………………</w:t>
      </w:r>
    </w:p>
    <w:p w:rsidR="00FB322E" w:rsidRPr="00561730" w:rsidRDefault="00FB322E" w:rsidP="00FB322E">
      <w:pPr>
        <w:ind w:firstLine="709"/>
        <w:jc w:val="center"/>
        <w:rPr>
          <w:rFonts w:cs="Times New Roman"/>
          <w:i/>
        </w:rPr>
      </w:pPr>
      <w:r w:rsidRPr="00561730">
        <w:rPr>
          <w:rFonts w:cs="Times New Roman"/>
          <w:i/>
        </w:rPr>
        <w:t>kod, miejscowość, ulica, województwo</w:t>
      </w: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  <w:i/>
        </w:rPr>
      </w:pPr>
    </w:p>
    <w:p w:rsidR="00FB322E" w:rsidRPr="00561730" w:rsidRDefault="00FB322E" w:rsidP="00FB322E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Numer telefonu : . . . . . . . . . . . . . . . . . . .        Numer Fax : . . . . . . . . . . . . . . . . .</w:t>
      </w:r>
    </w:p>
    <w:p w:rsidR="00FB322E" w:rsidRPr="00E5242B" w:rsidRDefault="00FB322E" w:rsidP="00E5242B">
      <w:pPr>
        <w:spacing w:before="100" w:beforeAutospacing="1" w:after="100" w:afterAutospacing="1"/>
        <w:ind w:firstLine="708"/>
        <w:jc w:val="center"/>
        <w:rPr>
          <w:rFonts w:cs="Times New Roman"/>
        </w:rPr>
      </w:pPr>
      <w:r w:rsidRPr="00561730">
        <w:rPr>
          <w:rFonts w:cs="Times New Roman"/>
        </w:rPr>
        <w:t>e-mail : ………………………………………………………………………</w:t>
      </w:r>
    </w:p>
    <w:p w:rsidR="00926F2B" w:rsidRPr="00FB322E" w:rsidRDefault="00FB322E" w:rsidP="00FB322E">
      <w:pPr>
        <w:pStyle w:val="Stopka"/>
        <w:tabs>
          <w:tab w:val="left" w:pos="4608"/>
        </w:tabs>
        <w:spacing w:line="360" w:lineRule="auto"/>
        <w:rPr>
          <w:bCs/>
        </w:rPr>
      </w:pPr>
      <w:r>
        <w:rPr>
          <w:bCs/>
        </w:rPr>
        <w:t xml:space="preserve">Odpowiadając na zaproszenie do złożenia propozycji cenowej </w:t>
      </w:r>
      <w:r w:rsidRPr="00290916">
        <w:rPr>
          <w:rFonts w:ascii="Times New Roman" w:hAnsi="Times New Roman" w:cs="Times New Roman"/>
          <w:bCs/>
          <w:sz w:val="24"/>
          <w:szCs w:val="24"/>
        </w:rPr>
        <w:t xml:space="preserve">szafy mobilnej do przechowywania, łatwego transportowania </w:t>
      </w:r>
      <w:r w:rsidRPr="00290916">
        <w:t xml:space="preserve">na niewielkich odległościach </w:t>
      </w:r>
      <w:r w:rsidRPr="00290916">
        <w:rPr>
          <w:rFonts w:ascii="Times New Roman" w:hAnsi="Times New Roman" w:cs="Times New Roman"/>
          <w:bCs/>
          <w:sz w:val="24"/>
          <w:szCs w:val="24"/>
        </w:rPr>
        <w:t xml:space="preserve"> 20  laptopów </w:t>
      </w:r>
      <w:r>
        <w:t xml:space="preserve"> oraz do ładowania ich baterii</w:t>
      </w:r>
      <w:r>
        <w:rPr>
          <w:b/>
          <w:bCs/>
        </w:rPr>
        <w:t>,</w:t>
      </w:r>
      <w:r>
        <w:rPr>
          <w:rFonts w:cs="Times New Roman"/>
          <w:b/>
          <w:bCs/>
        </w:rPr>
        <w:t xml:space="preserve"> </w:t>
      </w:r>
      <w:r>
        <w:rPr>
          <w:bCs/>
        </w:rPr>
        <w:t>zgodnie z wymaganiami określonymi w zaproszeniu składamy ofertę.</w:t>
      </w:r>
    </w:p>
    <w:tbl>
      <w:tblPr>
        <w:tblW w:w="191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3"/>
        <w:gridCol w:w="4537"/>
        <w:gridCol w:w="1275"/>
        <w:gridCol w:w="1701"/>
        <w:gridCol w:w="6253"/>
        <w:gridCol w:w="1983"/>
      </w:tblGrid>
      <w:tr w:rsidR="00EF3934" w:rsidRPr="00290916" w:rsidTr="00FB322E">
        <w:trPr>
          <w:gridAfter w:val="2"/>
          <w:wAfter w:w="8236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EF3934" w:rsidRPr="00290916" w:rsidRDefault="00EF3934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Rodzaj wyposażenia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F3934" w:rsidRPr="00290916" w:rsidRDefault="00EF3934" w:rsidP="00C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Szczegółowy 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F3934" w:rsidRPr="00290916" w:rsidRDefault="00EF3934" w:rsidP="00BA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F3934" w:rsidRPr="00290916" w:rsidRDefault="00EF3934" w:rsidP="005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F3934" w:rsidRPr="00290916" w:rsidTr="00FB322E">
        <w:trPr>
          <w:gridAfter w:val="2"/>
          <w:wAfter w:w="8236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F3934" w:rsidRPr="00290916" w:rsidRDefault="00EF3934" w:rsidP="00C0383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EF3934" w:rsidRPr="00290916" w:rsidRDefault="00EF3934" w:rsidP="00EF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t xml:space="preserve">Szafka mobilna  przeznaczona do przechowywania i łatwego transportowania </w:t>
            </w:r>
            <w:r w:rsidR="00290916" w:rsidRPr="00290916">
              <w:t>na niewielkich odległościach  20</w:t>
            </w:r>
            <w:r w:rsidRPr="00290916">
              <w:t xml:space="preserve"> laptopów oraz do ładowania ich baterii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934" w:rsidRPr="00290916" w:rsidRDefault="00EF3934" w:rsidP="00BA694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EF3934" w:rsidRPr="00290916" w:rsidRDefault="00EF3934" w:rsidP="00BA694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34" w:rsidRPr="00290916" w:rsidRDefault="00EF3934" w:rsidP="003009C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290916">
              <w:rPr>
                <w:rFonts w:asciiTheme="minorHAnsi" w:hAnsiTheme="minorHAnsi"/>
              </w:rPr>
              <w:t>1 szt.</w:t>
            </w:r>
          </w:p>
          <w:p w:rsidR="00EF3934" w:rsidRPr="00290916" w:rsidRDefault="00EF3934" w:rsidP="003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934" w:rsidRPr="00290916" w:rsidRDefault="00EF3934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0" w:rsidRPr="00290916" w:rsidTr="00EF393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16">
              <w:rPr>
                <w:rFonts w:ascii="Times New Roman" w:hAnsi="Times New Roman" w:cs="Times New Roman"/>
                <w:sz w:val="24"/>
                <w:szCs w:val="24"/>
              </w:rPr>
              <w:t>CAŁKOWITY KOSZT/Cena  brutto , cyfrowo......................................................., słownie......................................................................................................................</w:t>
            </w:r>
          </w:p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C55280" w:rsidRPr="00290916" w:rsidRDefault="00C55280" w:rsidP="00DA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0B5" w:rsidRPr="00290916" w:rsidRDefault="002850B5" w:rsidP="00926F2B">
      <w:pPr>
        <w:rPr>
          <w:rFonts w:ascii="Times New Roman" w:hAnsi="Times New Roman" w:cs="Times New Roman"/>
          <w:sz w:val="24"/>
          <w:szCs w:val="24"/>
        </w:rPr>
      </w:pPr>
    </w:p>
    <w:p w:rsidR="002850B5" w:rsidRPr="00290916" w:rsidRDefault="002850B5" w:rsidP="00926F2B">
      <w:pPr>
        <w:rPr>
          <w:rFonts w:ascii="Times New Roman" w:hAnsi="Times New Roman" w:cs="Times New Roman"/>
          <w:sz w:val="24"/>
          <w:szCs w:val="24"/>
        </w:rPr>
      </w:pPr>
    </w:p>
    <w:p w:rsidR="00926F2B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290916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>2</w:t>
      </w:r>
      <w:r w:rsidR="00926F2B" w:rsidRPr="00290916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Pr="00290916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2909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926F2B" w:rsidRPr="00290916" w:rsidRDefault="00870A04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916">
        <w:rPr>
          <w:rFonts w:ascii="Times New Roman" w:hAnsi="Times New Roman" w:cs="Times New Roman"/>
          <w:sz w:val="24"/>
          <w:szCs w:val="24"/>
        </w:rPr>
        <w:t>4.</w:t>
      </w:r>
      <w:r w:rsidR="00926F2B" w:rsidRPr="00290916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 w:rsidRPr="00290916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290916">
        <w:rPr>
          <w:rFonts w:ascii="Times New Roman" w:hAnsi="Times New Roman" w:cs="Times New Roman"/>
          <w:sz w:val="24"/>
          <w:szCs w:val="24"/>
        </w:rPr>
        <w:t>.</w:t>
      </w:r>
    </w:p>
    <w:p w:rsidR="00926F2B" w:rsidRPr="00290916" w:rsidRDefault="00926F2B" w:rsidP="00926F2B">
      <w:pPr>
        <w:pStyle w:val="Default"/>
        <w:spacing w:after="200"/>
        <w:rPr>
          <w:bCs/>
          <w:color w:val="auto"/>
          <w:kern w:val="18"/>
        </w:rPr>
      </w:pPr>
    </w:p>
    <w:p w:rsidR="002850B5" w:rsidRPr="00290916" w:rsidRDefault="002850B5" w:rsidP="00E524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28"/>
        <w:tblW w:w="10140" w:type="dxa"/>
        <w:tblLayout w:type="fixed"/>
        <w:tblLook w:val="01E0" w:firstRow="1" w:lastRow="1" w:firstColumn="1" w:lastColumn="1" w:noHBand="0" w:noVBand="0"/>
      </w:tblPr>
      <w:tblGrid>
        <w:gridCol w:w="3087"/>
        <w:gridCol w:w="7053"/>
      </w:tblGrid>
      <w:tr w:rsidR="00EF3934" w:rsidRPr="00290916" w:rsidTr="00EF3934">
        <w:tc>
          <w:tcPr>
            <w:tcW w:w="3087" w:type="dxa"/>
          </w:tcPr>
          <w:p w:rsidR="00EF3934" w:rsidRPr="00290916" w:rsidRDefault="00EF3934" w:rsidP="00EF3934">
            <w:pPr>
              <w:pStyle w:val="Tekstpodstawowy"/>
              <w:rPr>
                <w:sz w:val="20"/>
              </w:rPr>
            </w:pPr>
            <w:r w:rsidRPr="00290916">
              <w:rPr>
                <w:sz w:val="20"/>
              </w:rPr>
              <w:t>……………………………</w:t>
            </w:r>
          </w:p>
          <w:p w:rsidR="00EF3934" w:rsidRPr="00290916" w:rsidRDefault="00EF3934" w:rsidP="00EF3934">
            <w:pPr>
              <w:pStyle w:val="Tekstpodstawowy"/>
              <w:rPr>
                <w:sz w:val="20"/>
              </w:rPr>
            </w:pPr>
            <w:r w:rsidRPr="00290916">
              <w:rPr>
                <w:sz w:val="20"/>
              </w:rPr>
              <w:t xml:space="preserve">     Miejscowość, data</w:t>
            </w:r>
          </w:p>
          <w:p w:rsidR="00EF3934" w:rsidRPr="00290916" w:rsidRDefault="00EF3934" w:rsidP="00EF39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3" w:type="dxa"/>
            <w:hideMark/>
          </w:tcPr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……………………….……………………………</w:t>
            </w:r>
          </w:p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Podpis Wykonawcy/osoby upoważnionej</w:t>
            </w:r>
          </w:p>
          <w:p w:rsidR="00EF3934" w:rsidRPr="00290916" w:rsidRDefault="00EF3934" w:rsidP="00EF3934">
            <w:pPr>
              <w:pStyle w:val="Tekstpodstawowy"/>
              <w:ind w:left="1872"/>
              <w:jc w:val="center"/>
              <w:rPr>
                <w:sz w:val="20"/>
              </w:rPr>
            </w:pPr>
            <w:r w:rsidRPr="00290916">
              <w:rPr>
                <w:sz w:val="20"/>
              </w:rPr>
              <w:t>do reprezentowania Wykonawcy</w:t>
            </w:r>
          </w:p>
        </w:tc>
      </w:tr>
    </w:tbl>
    <w:p w:rsidR="00F0305D" w:rsidRPr="00E5242B" w:rsidRDefault="00F0305D" w:rsidP="00E5242B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05D" w:rsidRPr="00E5242B" w:rsidSect="008C6A2D">
      <w:headerReference w:type="default" r:id="rId7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A5" w:rsidRDefault="001253A5">
      <w:r>
        <w:separator/>
      </w:r>
    </w:p>
  </w:endnote>
  <w:endnote w:type="continuationSeparator" w:id="0">
    <w:p w:rsidR="001253A5" w:rsidRDefault="001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A5" w:rsidRDefault="001253A5">
      <w:r>
        <w:separator/>
      </w:r>
    </w:p>
  </w:footnote>
  <w:footnote w:type="continuationSeparator" w:id="0">
    <w:p w:rsidR="001253A5" w:rsidRDefault="0012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95"/>
      <w:gridCol w:w="4075"/>
    </w:tblGrid>
    <w:tr w:rsidR="00130546" w:rsidRPr="008C670C" w:rsidTr="004A10E7">
      <w:tc>
        <w:tcPr>
          <w:tcW w:w="5495" w:type="dxa"/>
        </w:tcPr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</w:tc>
      <w:tc>
        <w:tcPr>
          <w:tcW w:w="4075" w:type="dxa"/>
        </w:tcPr>
        <w:p w:rsidR="00130546" w:rsidRPr="00D47BE4" w:rsidRDefault="00290916" w:rsidP="004A10E7">
          <w:pPr>
            <w:pStyle w:val="Nagwek"/>
            <w:spacing w:before="120"/>
            <w:jc w:val="right"/>
            <w:rPr>
              <w:rFonts w:ascii="Calibri" w:hAnsi="Calibri"/>
              <w:b/>
              <w:bCs/>
              <w:sz w:val="22"/>
              <w:szCs w:val="22"/>
            </w:rPr>
          </w:pPr>
          <w:r w:rsidRPr="00290916"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-17145</wp:posOffset>
                </wp:positionV>
                <wp:extent cx="762000" cy="399337"/>
                <wp:effectExtent l="0" t="0" r="0" b="0"/>
                <wp:wrapNone/>
                <wp:docPr id="1" name="Obraz 1" descr="C:\Users\PSP Szewna\Desktop\logo_zsp_w_szew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SP Szewna\Desktop\logo_zsp_w_szew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0546" w:rsidRPr="008C670C" w:rsidRDefault="00130546" w:rsidP="004A10E7">
          <w:pPr>
            <w:pStyle w:val="Nagwek"/>
            <w:rPr>
              <w:rFonts w:ascii="Calibri" w:hAnsi="Calibri"/>
            </w:rPr>
          </w:pPr>
        </w:p>
      </w:tc>
    </w:tr>
  </w:tbl>
  <w:p w:rsidR="00130546" w:rsidRDefault="00130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0184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9" w15:restartNumberingAfterBreak="0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3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19" w15:restartNumberingAfterBreak="0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16F53"/>
    <w:rsid w:val="000243B4"/>
    <w:rsid w:val="0002576B"/>
    <w:rsid w:val="000336F5"/>
    <w:rsid w:val="00041995"/>
    <w:rsid w:val="0004317A"/>
    <w:rsid w:val="000460E5"/>
    <w:rsid w:val="00050812"/>
    <w:rsid w:val="000668F1"/>
    <w:rsid w:val="0008640D"/>
    <w:rsid w:val="00094105"/>
    <w:rsid w:val="000967F4"/>
    <w:rsid w:val="00097689"/>
    <w:rsid w:val="000D68E4"/>
    <w:rsid w:val="000E1D23"/>
    <w:rsid w:val="000F74BB"/>
    <w:rsid w:val="001114FF"/>
    <w:rsid w:val="00113889"/>
    <w:rsid w:val="001253A5"/>
    <w:rsid w:val="001300E7"/>
    <w:rsid w:val="00130546"/>
    <w:rsid w:val="00161734"/>
    <w:rsid w:val="001627A9"/>
    <w:rsid w:val="00175CF6"/>
    <w:rsid w:val="001A164A"/>
    <w:rsid w:val="001C1BB5"/>
    <w:rsid w:val="001D3E31"/>
    <w:rsid w:val="001E01B6"/>
    <w:rsid w:val="001E629E"/>
    <w:rsid w:val="002513F7"/>
    <w:rsid w:val="00266238"/>
    <w:rsid w:val="0027143A"/>
    <w:rsid w:val="002850B5"/>
    <w:rsid w:val="00290916"/>
    <w:rsid w:val="00294168"/>
    <w:rsid w:val="002B5FA2"/>
    <w:rsid w:val="002D2C18"/>
    <w:rsid w:val="00305764"/>
    <w:rsid w:val="00312599"/>
    <w:rsid w:val="003142DB"/>
    <w:rsid w:val="003319CB"/>
    <w:rsid w:val="003573E4"/>
    <w:rsid w:val="00373E62"/>
    <w:rsid w:val="00380E7F"/>
    <w:rsid w:val="00390E58"/>
    <w:rsid w:val="00391341"/>
    <w:rsid w:val="003B7C3A"/>
    <w:rsid w:val="003E28B5"/>
    <w:rsid w:val="003E38EB"/>
    <w:rsid w:val="003E4467"/>
    <w:rsid w:val="003F184F"/>
    <w:rsid w:val="00443A79"/>
    <w:rsid w:val="0044576F"/>
    <w:rsid w:val="00456A3A"/>
    <w:rsid w:val="00485A0A"/>
    <w:rsid w:val="004A10E7"/>
    <w:rsid w:val="004B2EE8"/>
    <w:rsid w:val="004B55A4"/>
    <w:rsid w:val="004B5FF3"/>
    <w:rsid w:val="004D58DE"/>
    <w:rsid w:val="004E1681"/>
    <w:rsid w:val="00522FC5"/>
    <w:rsid w:val="00525216"/>
    <w:rsid w:val="00535CF5"/>
    <w:rsid w:val="0055096F"/>
    <w:rsid w:val="00566D36"/>
    <w:rsid w:val="00576E6F"/>
    <w:rsid w:val="005A18E7"/>
    <w:rsid w:val="005A77CA"/>
    <w:rsid w:val="005A7996"/>
    <w:rsid w:val="005D0EE9"/>
    <w:rsid w:val="005E08FE"/>
    <w:rsid w:val="005E36E6"/>
    <w:rsid w:val="005E3B8F"/>
    <w:rsid w:val="005F5CA5"/>
    <w:rsid w:val="006021FF"/>
    <w:rsid w:val="00623E37"/>
    <w:rsid w:val="00635850"/>
    <w:rsid w:val="00637B5B"/>
    <w:rsid w:val="00642444"/>
    <w:rsid w:val="006A48EF"/>
    <w:rsid w:val="006F13A6"/>
    <w:rsid w:val="00716537"/>
    <w:rsid w:val="007165BC"/>
    <w:rsid w:val="00734333"/>
    <w:rsid w:val="00756961"/>
    <w:rsid w:val="00761FEE"/>
    <w:rsid w:val="00780FC2"/>
    <w:rsid w:val="007B5478"/>
    <w:rsid w:val="007E32AC"/>
    <w:rsid w:val="007F1FE3"/>
    <w:rsid w:val="0080053A"/>
    <w:rsid w:val="00833968"/>
    <w:rsid w:val="008475BD"/>
    <w:rsid w:val="00854F3E"/>
    <w:rsid w:val="00857315"/>
    <w:rsid w:val="00870A04"/>
    <w:rsid w:val="00884BEB"/>
    <w:rsid w:val="008B19E9"/>
    <w:rsid w:val="008C6A2D"/>
    <w:rsid w:val="008D1FF2"/>
    <w:rsid w:val="00926F2B"/>
    <w:rsid w:val="00940E00"/>
    <w:rsid w:val="0094620A"/>
    <w:rsid w:val="009A3A48"/>
    <w:rsid w:val="009A56EB"/>
    <w:rsid w:val="009C4F0C"/>
    <w:rsid w:val="009D76F1"/>
    <w:rsid w:val="009E0C23"/>
    <w:rsid w:val="009E4BA1"/>
    <w:rsid w:val="009F0DE7"/>
    <w:rsid w:val="009F52F3"/>
    <w:rsid w:val="00A26FFF"/>
    <w:rsid w:val="00A45F76"/>
    <w:rsid w:val="00A567FC"/>
    <w:rsid w:val="00A721AE"/>
    <w:rsid w:val="00A73175"/>
    <w:rsid w:val="00A76F14"/>
    <w:rsid w:val="00AA01FD"/>
    <w:rsid w:val="00AB4A55"/>
    <w:rsid w:val="00AB7E3A"/>
    <w:rsid w:val="00AF5300"/>
    <w:rsid w:val="00B215A6"/>
    <w:rsid w:val="00B40429"/>
    <w:rsid w:val="00B431C6"/>
    <w:rsid w:val="00B539C9"/>
    <w:rsid w:val="00B71054"/>
    <w:rsid w:val="00B76FC0"/>
    <w:rsid w:val="00B97924"/>
    <w:rsid w:val="00BA0359"/>
    <w:rsid w:val="00BA0BE1"/>
    <w:rsid w:val="00BA6943"/>
    <w:rsid w:val="00BB3451"/>
    <w:rsid w:val="00BB3C05"/>
    <w:rsid w:val="00BE074B"/>
    <w:rsid w:val="00C031D1"/>
    <w:rsid w:val="00C0383D"/>
    <w:rsid w:val="00C06F27"/>
    <w:rsid w:val="00C4274D"/>
    <w:rsid w:val="00C428CC"/>
    <w:rsid w:val="00C43D01"/>
    <w:rsid w:val="00C55280"/>
    <w:rsid w:val="00CB132C"/>
    <w:rsid w:val="00CE2F3A"/>
    <w:rsid w:val="00CF1604"/>
    <w:rsid w:val="00CF569F"/>
    <w:rsid w:val="00D06CD3"/>
    <w:rsid w:val="00D14475"/>
    <w:rsid w:val="00D251BC"/>
    <w:rsid w:val="00D26D0B"/>
    <w:rsid w:val="00D3590D"/>
    <w:rsid w:val="00D425E0"/>
    <w:rsid w:val="00D74F6E"/>
    <w:rsid w:val="00D8435B"/>
    <w:rsid w:val="00DA6A7D"/>
    <w:rsid w:val="00DD3B44"/>
    <w:rsid w:val="00E16950"/>
    <w:rsid w:val="00E5242B"/>
    <w:rsid w:val="00E542BA"/>
    <w:rsid w:val="00E85D6F"/>
    <w:rsid w:val="00EA49CB"/>
    <w:rsid w:val="00EA77FC"/>
    <w:rsid w:val="00EE1B5E"/>
    <w:rsid w:val="00EF3934"/>
    <w:rsid w:val="00F0305D"/>
    <w:rsid w:val="00F10E9A"/>
    <w:rsid w:val="00F12FA6"/>
    <w:rsid w:val="00F33106"/>
    <w:rsid w:val="00F42833"/>
    <w:rsid w:val="00F45F0F"/>
    <w:rsid w:val="00F82596"/>
    <w:rsid w:val="00F96CC4"/>
    <w:rsid w:val="00FB322E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0DCAA-BCD3-4087-9CD3-AA9060A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customStyle="1" w:styleId="StopkaZnak">
    <w:name w:val="Stopka Znak"/>
    <w:link w:val="Stopka"/>
    <w:rsid w:val="00FB32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774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44</cp:revision>
  <cp:lastPrinted>2015-05-06T21:43:00Z</cp:lastPrinted>
  <dcterms:created xsi:type="dcterms:W3CDTF">2014-02-05T10:09:00Z</dcterms:created>
  <dcterms:modified xsi:type="dcterms:W3CDTF">2018-12-02T16:48:00Z</dcterms:modified>
</cp:coreProperties>
</file>