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C23" w:rsidRPr="009E0C23" w:rsidRDefault="009E0C23" w:rsidP="0057366D">
      <w:pPr>
        <w:pStyle w:val="Default"/>
        <w:jc w:val="right"/>
        <w:rPr>
          <w:bCs/>
          <w:color w:val="auto"/>
          <w:kern w:val="18"/>
          <w:sz w:val="20"/>
        </w:rPr>
      </w:pPr>
      <w:r w:rsidRPr="009E0C23">
        <w:rPr>
          <w:bCs/>
          <w:color w:val="auto"/>
          <w:kern w:val="18"/>
          <w:sz w:val="20"/>
        </w:rPr>
        <w:t>……………………</w:t>
      </w:r>
    </w:p>
    <w:p w:rsidR="009E0C23" w:rsidRPr="009E0C23" w:rsidRDefault="009E0C23" w:rsidP="00112D9F">
      <w:pPr>
        <w:pStyle w:val="Default"/>
        <w:jc w:val="right"/>
        <w:rPr>
          <w:bCs/>
          <w:color w:val="auto"/>
          <w:kern w:val="18"/>
          <w:sz w:val="20"/>
        </w:rPr>
      </w:pPr>
      <w:r w:rsidRPr="009E0C23">
        <w:rPr>
          <w:bCs/>
          <w:color w:val="auto"/>
          <w:kern w:val="18"/>
          <w:sz w:val="20"/>
        </w:rPr>
        <w:t>Data, miejscowość</w:t>
      </w:r>
    </w:p>
    <w:p w:rsidR="009E0C23" w:rsidRDefault="009E0C23" w:rsidP="00926F2B">
      <w:pPr>
        <w:pStyle w:val="Default"/>
        <w:spacing w:after="200"/>
        <w:rPr>
          <w:b/>
          <w:bCs/>
          <w:color w:val="auto"/>
          <w:kern w:val="18"/>
        </w:rPr>
      </w:pPr>
    </w:p>
    <w:p w:rsidR="00CE2F3A" w:rsidRPr="0097717C" w:rsidRDefault="00CE2F3A" w:rsidP="0097717C">
      <w:pPr>
        <w:pStyle w:val="Default"/>
        <w:shd w:val="clear" w:color="auto" w:fill="548DD4" w:themeFill="text2" w:themeFillTint="99"/>
        <w:spacing w:after="200"/>
        <w:rPr>
          <w:b/>
          <w:bCs/>
          <w:color w:val="auto"/>
          <w:kern w:val="18"/>
        </w:rPr>
      </w:pPr>
      <w:r>
        <w:rPr>
          <w:b/>
          <w:bCs/>
          <w:color w:val="auto"/>
          <w:kern w:val="18"/>
        </w:rPr>
        <w:t>Załącznik nr 1</w:t>
      </w:r>
    </w:p>
    <w:p w:rsidR="0097717C" w:rsidRPr="00504B98" w:rsidRDefault="00504B98" w:rsidP="00504B98">
      <w:pPr>
        <w:spacing w:line="312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              </w:t>
      </w:r>
      <w:r w:rsidR="00CE2F3A" w:rsidRPr="00504B98">
        <w:rPr>
          <w:rFonts w:ascii="Times New Roman" w:hAnsi="Times New Roman" w:cs="Times New Roman"/>
          <w:b/>
          <w:bCs/>
          <w:sz w:val="28"/>
          <w:szCs w:val="24"/>
        </w:rPr>
        <w:t>Propozycja  cenowa</w:t>
      </w:r>
    </w:p>
    <w:p w:rsidR="00504B98" w:rsidRDefault="00504B98" w:rsidP="00504B98">
      <w:pPr>
        <w:pStyle w:val="NormalnyWeb"/>
        <w:ind w:firstLine="708"/>
        <w:jc w:val="center"/>
      </w:pPr>
    </w:p>
    <w:p w:rsidR="0097717C" w:rsidRDefault="0097717C" w:rsidP="00504B98">
      <w:pPr>
        <w:pStyle w:val="NormalnyWeb"/>
        <w:ind w:firstLine="708"/>
        <w:jc w:val="center"/>
      </w:pPr>
      <w:r>
        <w:t>Wykonawca:</w:t>
      </w:r>
    </w:p>
    <w:p w:rsidR="0097717C" w:rsidRDefault="0097717C" w:rsidP="00504B98">
      <w:pPr>
        <w:pStyle w:val="NormalnyWeb"/>
        <w:ind w:firstLine="708"/>
        <w:jc w:val="center"/>
      </w:pPr>
      <w:r>
        <w:rPr>
          <w:b/>
          <w:color w:val="000000"/>
          <w:sz w:val="22"/>
        </w:rPr>
        <w:t xml:space="preserve">Nazwa firmy </w:t>
      </w:r>
      <w:r>
        <w:rPr>
          <w:b/>
          <w:color w:val="000000"/>
          <w:sz w:val="16"/>
          <w:szCs w:val="16"/>
        </w:rPr>
        <w:t>:……………………………………………………………….</w:t>
      </w:r>
    </w:p>
    <w:p w:rsidR="0097717C" w:rsidRPr="00926258" w:rsidRDefault="0097717C" w:rsidP="00504B98">
      <w:pPr>
        <w:pStyle w:val="NormalnyWeb"/>
        <w:spacing w:before="0" w:beforeAutospacing="0" w:after="0" w:afterAutospacing="0"/>
        <w:ind w:firstLine="709"/>
        <w:jc w:val="center"/>
        <w:rPr>
          <w:i/>
        </w:rPr>
      </w:pPr>
      <w:r>
        <w:rPr>
          <w:b/>
        </w:rPr>
        <w:t>A</w:t>
      </w:r>
      <w:r w:rsidRPr="00926258">
        <w:rPr>
          <w:b/>
        </w:rPr>
        <w:t xml:space="preserve">dres firmy : </w:t>
      </w:r>
      <w:r>
        <w:t>……………………………………………………………………</w:t>
      </w:r>
    </w:p>
    <w:p w:rsidR="0097717C" w:rsidRPr="00926258" w:rsidRDefault="0097717C" w:rsidP="00504B98">
      <w:pPr>
        <w:pStyle w:val="NormalnyWeb"/>
        <w:spacing w:before="0" w:beforeAutospacing="0" w:after="0" w:afterAutospacing="0"/>
        <w:ind w:firstLine="709"/>
        <w:jc w:val="center"/>
        <w:rPr>
          <w:i/>
        </w:rPr>
      </w:pPr>
      <w:r w:rsidRPr="00926258">
        <w:rPr>
          <w:i/>
          <w:sz w:val="20"/>
        </w:rPr>
        <w:t>kod, miejscowość, ulica, województwo</w:t>
      </w:r>
    </w:p>
    <w:p w:rsidR="0097717C" w:rsidRPr="00926258" w:rsidRDefault="0097717C" w:rsidP="00504B98">
      <w:pPr>
        <w:pStyle w:val="NormalnyWeb"/>
        <w:ind w:firstLine="708"/>
        <w:jc w:val="center"/>
        <w:rPr>
          <w:i/>
        </w:rPr>
      </w:pPr>
    </w:p>
    <w:p w:rsidR="0097717C" w:rsidRPr="00926258" w:rsidRDefault="0097717C" w:rsidP="00504B98">
      <w:pPr>
        <w:pStyle w:val="NormalnyWeb"/>
        <w:ind w:firstLine="708"/>
        <w:jc w:val="center"/>
      </w:pPr>
      <w:r w:rsidRPr="00926258">
        <w:t xml:space="preserve">Numer telefonu : . . . . . . . . . . . . . . . . . . .        Numer Fax : . . . . . . . . . . . . </w:t>
      </w:r>
      <w:r>
        <w:t>. . . . .</w:t>
      </w:r>
    </w:p>
    <w:p w:rsidR="0097717C" w:rsidRPr="00926258" w:rsidRDefault="0097717C" w:rsidP="00504B98">
      <w:pPr>
        <w:pStyle w:val="NormalnyWeb"/>
        <w:ind w:firstLine="708"/>
        <w:jc w:val="center"/>
      </w:pPr>
      <w:r w:rsidRPr="00926258">
        <w:t>e-mail : …………………………</w:t>
      </w:r>
      <w:r>
        <w:t>……………………………………………</w:t>
      </w:r>
    </w:p>
    <w:p w:rsidR="00CE2F3A" w:rsidRPr="009E4BA1" w:rsidRDefault="00CE2F3A" w:rsidP="00CE2F3A">
      <w:pPr>
        <w:pStyle w:val="Akapitzlist"/>
        <w:spacing w:line="312" w:lineRule="auto"/>
        <w:ind w:lef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65F8E" w:rsidRDefault="00E65F8E" w:rsidP="00E65F8E">
      <w:pPr>
        <w:pStyle w:val="Akapitzlist"/>
        <w:spacing w:line="312" w:lineRule="auto"/>
        <w:ind w:left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Wyposażenie gabinetu profilaktyki zdrowotnej </w:t>
      </w:r>
    </w:p>
    <w:p w:rsidR="00F245BC" w:rsidRDefault="00E65F8E" w:rsidP="00E65F8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będzie</w:t>
      </w:r>
      <w:r w:rsidRPr="00473A43">
        <w:rPr>
          <w:rFonts w:ascii="Times New Roman" w:hAnsi="Times New Roman" w:cs="Times New Roman"/>
          <w:sz w:val="24"/>
          <w:szCs w:val="24"/>
        </w:rPr>
        <w:t xml:space="preserve"> dostarczone do   </w:t>
      </w:r>
      <w:r w:rsidR="00F245BC" w:rsidRPr="00473A43">
        <w:rPr>
          <w:rFonts w:ascii="Times New Roman" w:hAnsi="Times New Roman" w:cs="Times New Roman"/>
          <w:b/>
          <w:bCs/>
          <w:sz w:val="24"/>
          <w:szCs w:val="24"/>
        </w:rPr>
        <w:t>Zespołu Szkół Publicznych  w Szewnie</w:t>
      </w:r>
    </w:p>
    <w:p w:rsidR="00F245BC" w:rsidRDefault="00F245BC" w:rsidP="00F245B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73A43">
        <w:rPr>
          <w:rFonts w:ascii="Times New Roman" w:hAnsi="Times New Roman" w:cs="Times New Roman"/>
          <w:bCs/>
          <w:sz w:val="24"/>
          <w:szCs w:val="24"/>
        </w:rPr>
        <w:t>ul. M. Langiewicza 3,</w:t>
      </w:r>
    </w:p>
    <w:p w:rsidR="00F245BC" w:rsidRPr="00473A43" w:rsidRDefault="00F245BC" w:rsidP="00F245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73A43">
        <w:rPr>
          <w:rFonts w:ascii="Times New Roman" w:hAnsi="Times New Roman" w:cs="Times New Roman"/>
          <w:bCs/>
          <w:sz w:val="24"/>
          <w:szCs w:val="24"/>
        </w:rPr>
        <w:t>27-400 Ostrowiec Świętokrzyski</w:t>
      </w:r>
    </w:p>
    <w:p w:rsidR="0097717C" w:rsidRPr="00504B98" w:rsidRDefault="00F245BC" w:rsidP="00504B98">
      <w:pPr>
        <w:pStyle w:val="Akapitzlist"/>
        <w:spacing w:line="312" w:lineRule="auto"/>
        <w:ind w:left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635DD">
        <w:rPr>
          <w:rFonts w:ascii="Times New Roman" w:hAnsi="Times New Roman" w:cs="Times New Roman"/>
          <w:bCs/>
          <w:sz w:val="24"/>
          <w:szCs w:val="24"/>
        </w:rPr>
        <w:t>tel. 41 2656070</w:t>
      </w:r>
    </w:p>
    <w:p w:rsidR="00A34652" w:rsidRDefault="00A34652" w:rsidP="00926F2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1842"/>
        <w:gridCol w:w="1560"/>
        <w:gridCol w:w="1842"/>
      </w:tblGrid>
      <w:tr w:rsidR="00E65F8E" w:rsidRPr="00630CCB" w:rsidTr="00E65F8E">
        <w:trPr>
          <w:trHeight w:val="94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E65F8E" w:rsidRPr="00AC2D0B" w:rsidRDefault="00E65F8E" w:rsidP="00E65F8E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E65F8E" w:rsidRPr="004136E9" w:rsidRDefault="00E65F8E" w:rsidP="00E65F8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Nazwa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  <w:vAlign w:val="center"/>
            <w:hideMark/>
          </w:tcPr>
          <w:p w:rsidR="00E65F8E" w:rsidRDefault="00E65F8E" w:rsidP="00E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5F8E" w:rsidRDefault="00E65F8E" w:rsidP="00E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E65F8E" w:rsidRPr="009E4BA1" w:rsidRDefault="00E65F8E" w:rsidP="00E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brutto za      1 sztukę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DE9D9" w:themeFill="accent6" w:themeFillTint="33"/>
          </w:tcPr>
          <w:p w:rsidR="00E65F8E" w:rsidRPr="009E4BA1" w:rsidRDefault="00E65F8E" w:rsidP="00E65F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4BA1">
              <w:rPr>
                <w:rFonts w:ascii="Times New Roman" w:hAnsi="Times New Roman" w:cs="Times New Roman"/>
                <w:sz w:val="24"/>
                <w:szCs w:val="24"/>
              </w:rPr>
              <w:t>Wartość brutto</w:t>
            </w:r>
          </w:p>
        </w:tc>
      </w:tr>
      <w:tr w:rsidR="00E65F8E" w:rsidRPr="00630CCB" w:rsidTr="00E65F8E">
        <w:trPr>
          <w:trHeight w:val="36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F8E" w:rsidRPr="00AC2D0B" w:rsidRDefault="00E65F8E" w:rsidP="00D02C5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Pr="003B57CB" w:rsidRDefault="00E65F8E" w:rsidP="00D02C55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B57CB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Kozetka lekarska</w:t>
            </w:r>
          </w:p>
          <w:p w:rsidR="00E65F8E" w:rsidRPr="003B57CB" w:rsidRDefault="00E65F8E" w:rsidP="00D02C55">
            <w:pPr>
              <w:rPr>
                <w:rFonts w:ascii="Century Gothic" w:hAnsi="Century Gothic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Pr="00630CCB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8E" w:rsidRPr="00630CCB" w:rsidTr="00E65F8E">
        <w:trPr>
          <w:trHeight w:val="502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F8E" w:rsidRPr="00AC2D0B" w:rsidRDefault="00E65F8E" w:rsidP="00D02C5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Pr="003B57CB" w:rsidRDefault="00E65F8E" w:rsidP="00D02C55">
            <w:pPr>
              <w:pStyle w:val="NormalnyWeb"/>
              <w:spacing w:before="0" w:beforeAutospacing="0" w:after="0" w:afterAutospacing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B57CB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</w:t>
            </w: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zafa lekarska medyczna metalowa</w:t>
            </w:r>
          </w:p>
          <w:p w:rsidR="00E65F8E" w:rsidRPr="003B57CB" w:rsidRDefault="00E65F8E" w:rsidP="00D02C55">
            <w:pPr>
              <w:pStyle w:val="NormalnyWeb"/>
              <w:spacing w:before="0" w:beforeAutospacing="0" w:after="0" w:afterAutospacing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Pr="00630CCB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8E" w:rsidRPr="00630CCB" w:rsidTr="00E65F8E">
        <w:trPr>
          <w:trHeight w:val="496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65F8E" w:rsidRPr="00AC2D0B" w:rsidRDefault="00E65F8E" w:rsidP="00D02C5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Pr="003B57CB" w:rsidRDefault="00E65F8E" w:rsidP="00D02C55">
            <w:pPr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 w:rsidRPr="003B57CB"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Stolik zabiegowy z pojemnikami</w:t>
            </w:r>
          </w:p>
          <w:p w:rsidR="00E65F8E" w:rsidRPr="003B57CB" w:rsidRDefault="00E65F8E" w:rsidP="00D02C55">
            <w:pPr>
              <w:rPr>
                <w:rFonts w:ascii="Century Gothic" w:hAnsi="Century Gothic" w:cs="Arial-BoldMT"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Pr="00630CCB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8E" w:rsidRPr="00630CCB" w:rsidTr="00E65F8E">
        <w:trPr>
          <w:trHeight w:val="34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F8E" w:rsidRPr="0057366D" w:rsidRDefault="00E65F8E" w:rsidP="00D02C5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Pr="003B57CB" w:rsidRDefault="00E65F8E" w:rsidP="00D02C55">
            <w:pPr>
              <w:rPr>
                <w:rFonts w:ascii="Century Gothic" w:hAnsi="Century Gothic" w:cs="Times New Roman"/>
                <w:bCs/>
                <w:i/>
                <w:iCs/>
                <w:color w:val="000000" w:themeColor="text1"/>
                <w:sz w:val="22"/>
                <w:szCs w:val="22"/>
              </w:rPr>
            </w:pPr>
            <w:r w:rsidRPr="003B57CB">
              <w:rPr>
                <w:rFonts w:ascii="Century Gothic" w:hAnsi="Century Gothic"/>
                <w:bCs/>
                <w:color w:val="000000" w:themeColor="text1"/>
                <w:sz w:val="22"/>
                <w:szCs w:val="22"/>
              </w:rPr>
              <w:t>Szafa kartotekowa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8E" w:rsidRPr="00630CCB" w:rsidTr="00E65F8E">
        <w:trPr>
          <w:trHeight w:val="46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F8E" w:rsidRPr="0057366D" w:rsidRDefault="00E65F8E" w:rsidP="00D02C5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Pr="003B57CB" w:rsidRDefault="00E65F8E" w:rsidP="00D02C55">
            <w:pPr>
              <w:rPr>
                <w:rFonts w:ascii="Century Gothic" w:hAnsi="Century Gothic" w:cs="Times New Roman"/>
                <w:bCs/>
                <w:iCs/>
                <w:sz w:val="22"/>
                <w:szCs w:val="22"/>
              </w:rPr>
            </w:pPr>
            <w:r w:rsidRPr="003B57CB">
              <w:rPr>
                <w:rFonts w:ascii="Century Gothic" w:hAnsi="Century Gothic" w:cs="Times New Roman"/>
                <w:bCs/>
                <w:iCs/>
                <w:sz w:val="22"/>
                <w:szCs w:val="22"/>
              </w:rPr>
              <w:t>Waga lekarska z wzrostomierzem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8E" w:rsidRPr="00630CCB" w:rsidTr="00E65F8E">
        <w:trPr>
          <w:trHeight w:val="46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F8E" w:rsidRPr="0057366D" w:rsidRDefault="00E65F8E" w:rsidP="00D02C5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F8E" w:rsidRPr="003B57CB" w:rsidRDefault="00E65F8E" w:rsidP="00D02C55">
            <w:pPr>
              <w:pStyle w:val="NormalnyWeb"/>
              <w:spacing w:before="0" w:beforeAutospacing="0" w:after="0" w:afterAutospacing="0"/>
              <w:rPr>
                <w:rFonts w:ascii="Century Gothic" w:hAnsi="Century Gothic"/>
                <w:sz w:val="22"/>
                <w:szCs w:val="22"/>
              </w:rPr>
            </w:pPr>
            <w:r w:rsidRPr="003B57CB">
              <w:rPr>
                <w:rFonts w:ascii="Century Gothic" w:hAnsi="Century Gothic"/>
                <w:sz w:val="22"/>
                <w:szCs w:val="22"/>
              </w:rPr>
              <w:t xml:space="preserve">Tablica </w:t>
            </w:r>
            <w:proofErr w:type="spellStart"/>
            <w:r w:rsidRPr="003B57CB">
              <w:rPr>
                <w:rFonts w:ascii="Century Gothic" w:hAnsi="Century Gothic"/>
                <w:sz w:val="22"/>
                <w:szCs w:val="22"/>
              </w:rPr>
              <w:t>Snellena</w:t>
            </w:r>
            <w:proofErr w:type="spellEnd"/>
            <w:r w:rsidRPr="003B57CB">
              <w:rPr>
                <w:rFonts w:ascii="Century Gothic" w:hAnsi="Century Gothic"/>
                <w:sz w:val="22"/>
                <w:szCs w:val="22"/>
              </w:rPr>
              <w:t xml:space="preserve"> do badania wzroku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8E" w:rsidRPr="00630CCB" w:rsidTr="00E65F8E">
        <w:trPr>
          <w:trHeight w:val="585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F8E" w:rsidRPr="0057366D" w:rsidRDefault="00E65F8E" w:rsidP="00D02C5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F8E" w:rsidRPr="003B57CB" w:rsidRDefault="00E65F8E" w:rsidP="00D02C55">
            <w:pPr>
              <w:rPr>
                <w:rFonts w:ascii="Century Gothic" w:hAnsi="Century Gothic" w:cs="Times New Roman"/>
                <w:sz w:val="22"/>
                <w:szCs w:val="22"/>
              </w:rPr>
            </w:pPr>
            <w:r w:rsidRPr="003B57CB">
              <w:rPr>
                <w:rFonts w:ascii="Century Gothic" w:hAnsi="Century Gothic" w:cs="Times New Roman"/>
                <w:sz w:val="22"/>
                <w:szCs w:val="22"/>
              </w:rPr>
              <w:t xml:space="preserve">Tablica </w:t>
            </w:r>
            <w:proofErr w:type="spellStart"/>
            <w:r w:rsidRPr="003B57CB">
              <w:rPr>
                <w:rFonts w:ascii="Century Gothic" w:hAnsi="Century Gothic" w:cs="Times New Roman"/>
                <w:sz w:val="22"/>
                <w:szCs w:val="22"/>
              </w:rPr>
              <w:t>Ishihara</w:t>
            </w:r>
            <w:proofErr w:type="spellEnd"/>
            <w:r w:rsidRPr="003B57CB">
              <w:rPr>
                <w:rFonts w:ascii="Century Gothic" w:hAnsi="Century Gothic" w:cs="Times New Roman"/>
                <w:sz w:val="22"/>
                <w:szCs w:val="22"/>
              </w:rPr>
              <w:t>, 14 stronic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8E" w:rsidRPr="00630CCB" w:rsidTr="00E65F8E">
        <w:trPr>
          <w:trHeight w:val="679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F8E" w:rsidRPr="0057366D" w:rsidRDefault="00E65F8E" w:rsidP="00D02C5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F8E" w:rsidRPr="003B57CB" w:rsidRDefault="00E65F8E" w:rsidP="00D02C55">
            <w:pPr>
              <w:rPr>
                <w:rFonts w:ascii="Century Gothic" w:hAnsi="Century Gothic" w:cs="Times New Roman"/>
                <w:sz w:val="22"/>
                <w:szCs w:val="22"/>
              </w:rPr>
            </w:pPr>
            <w:r w:rsidRPr="003B57CB">
              <w:rPr>
                <w:rFonts w:ascii="Century Gothic" w:hAnsi="Century Gothic" w:cs="Times New Roman"/>
                <w:sz w:val="22"/>
                <w:szCs w:val="22"/>
              </w:rPr>
              <w:t>Parawan medyczny 2-częściowy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8E" w:rsidRPr="00630CCB" w:rsidTr="00E65F8E">
        <w:trPr>
          <w:trHeight w:val="55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F8E" w:rsidRPr="0057366D" w:rsidRDefault="00E65F8E" w:rsidP="00D02C5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F8E" w:rsidRPr="003B57CB" w:rsidRDefault="00E65F8E" w:rsidP="00D02C55">
            <w:pPr>
              <w:rPr>
                <w:rFonts w:ascii="Century Gothic" w:hAnsi="Century Gothic" w:cs="Times New Roman"/>
                <w:sz w:val="22"/>
                <w:szCs w:val="22"/>
              </w:rPr>
            </w:pPr>
            <w:r w:rsidRPr="003B57CB">
              <w:rPr>
                <w:rFonts w:ascii="Century Gothic" w:hAnsi="Century Gothic" w:cs="Times New Roman"/>
                <w:sz w:val="22"/>
                <w:szCs w:val="22"/>
              </w:rPr>
              <w:t>Biurko na przechowywanie dokumentów medycznych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8E" w:rsidRPr="00630CCB" w:rsidTr="00E65F8E">
        <w:trPr>
          <w:trHeight w:val="533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F8E" w:rsidRPr="0057366D" w:rsidRDefault="00E65F8E" w:rsidP="00D02C5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F8E" w:rsidRPr="003B57CB" w:rsidRDefault="00E65F8E" w:rsidP="00D02C55">
            <w:pPr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  <w:r w:rsidRPr="003B57CB"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t>Środki do nadzorowanej grupowej profilaktyki próchnicy zębów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8E" w:rsidRPr="00630CCB" w:rsidTr="00E65F8E">
        <w:trPr>
          <w:trHeight w:val="50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F8E" w:rsidRPr="0057366D" w:rsidRDefault="00E65F8E" w:rsidP="00D02C5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F8E" w:rsidRPr="003B57CB" w:rsidRDefault="00E65F8E" w:rsidP="00D02C55">
            <w:pPr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t>Apteczka przenośna</w:t>
            </w:r>
            <w:r w:rsidRPr="003B57CB"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t xml:space="preserve"> pierwszej pomocy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8E" w:rsidRPr="00630CCB" w:rsidTr="00E65F8E">
        <w:trPr>
          <w:trHeight w:val="48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F8E" w:rsidRPr="0057366D" w:rsidRDefault="00E65F8E" w:rsidP="00D02C5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F8E" w:rsidRPr="003B57CB" w:rsidRDefault="00E65F8E" w:rsidP="00D02C55">
            <w:pPr>
              <w:pStyle w:val="NormalnyWeb"/>
              <w:spacing w:before="0" w:beforeAutospacing="0" w:after="0" w:afterAutospacing="0"/>
              <w:rPr>
                <w:rFonts w:ascii="Century Gothic" w:hAnsi="Century Gothic"/>
                <w:color w:val="000000" w:themeColor="text1"/>
                <w:sz w:val="22"/>
                <w:szCs w:val="22"/>
              </w:rPr>
            </w:pPr>
            <w:r>
              <w:rPr>
                <w:rFonts w:ascii="Century Gothic" w:hAnsi="Century Gothic"/>
                <w:color w:val="000000" w:themeColor="text1"/>
                <w:sz w:val="22"/>
                <w:szCs w:val="22"/>
              </w:rPr>
              <w:t>Stetoskop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8E" w:rsidRPr="00630CCB" w:rsidTr="00E65F8E">
        <w:trPr>
          <w:trHeight w:val="610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F8E" w:rsidRPr="0057366D" w:rsidRDefault="00E65F8E" w:rsidP="00D02C5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F8E" w:rsidRPr="003B57CB" w:rsidRDefault="00E65F8E" w:rsidP="00D02C55">
            <w:pPr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</w:pPr>
            <w:r w:rsidRPr="003B57CB">
              <w:rPr>
                <w:rFonts w:ascii="Century Gothic" w:hAnsi="Century Gothic" w:cs="Times New Roman"/>
                <w:color w:val="000000" w:themeColor="text1"/>
                <w:sz w:val="22"/>
                <w:szCs w:val="22"/>
              </w:rPr>
              <w:t>Ciśnieniomierz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8E" w:rsidRPr="00630CCB" w:rsidTr="00E65F8E">
        <w:trPr>
          <w:trHeight w:val="568"/>
          <w:tblCellSpacing w:w="0" w:type="dxa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F8E" w:rsidRPr="0057366D" w:rsidRDefault="00E65F8E" w:rsidP="00D02C55">
            <w:pPr>
              <w:pStyle w:val="Akapitzlist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F8E" w:rsidRPr="003B57CB" w:rsidRDefault="00E65F8E" w:rsidP="00D02C55">
            <w:pP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</w:pPr>
            <w:r>
              <w:rPr>
                <w:rFonts w:ascii="Century Gothic" w:hAnsi="Century Gothic"/>
                <w:bCs/>
                <w:color w:val="000000" w:themeColor="text1"/>
                <w:sz w:val="22"/>
                <w:szCs w:val="22"/>
                <w:shd w:val="clear" w:color="auto" w:fill="FFFFFF"/>
              </w:rPr>
              <w:t>Siatki centylowe</w:t>
            </w:r>
            <w:bookmarkStart w:id="0" w:name="_GoBack"/>
            <w:bookmarkEnd w:id="0"/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F8E" w:rsidRPr="00630CCB" w:rsidTr="00CA4F2D">
        <w:trPr>
          <w:trHeight w:val="568"/>
          <w:tblCellSpacing w:w="0" w:type="dxa"/>
        </w:trPr>
        <w:tc>
          <w:tcPr>
            <w:tcW w:w="1022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65F8E" w:rsidRDefault="00E65F8E" w:rsidP="00E65F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65F8E" w:rsidRPr="00E65F8E" w:rsidRDefault="00E65F8E" w:rsidP="00E65F8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65F8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 xml:space="preserve">CAŁKOWITY KOSZT/Cena  brutto , cyfrowo......................................................., </w:t>
            </w:r>
          </w:p>
          <w:p w:rsidR="00E65F8E" w:rsidRPr="00E65F8E" w:rsidRDefault="00E65F8E" w:rsidP="00E65F8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</w:p>
          <w:p w:rsidR="00E65F8E" w:rsidRPr="00E65F8E" w:rsidRDefault="00E65F8E" w:rsidP="00E65F8E">
            <w:pPr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</w:pPr>
            <w:r w:rsidRPr="00E65F8E">
              <w:rPr>
                <w:rFonts w:ascii="Times New Roman" w:hAnsi="Times New Roman" w:cs="Times New Roman"/>
                <w:b/>
                <w:color w:val="404040" w:themeColor="text1" w:themeTint="BF"/>
                <w:sz w:val="24"/>
                <w:szCs w:val="24"/>
              </w:rPr>
              <w:t>słownie......................................................................................................................</w:t>
            </w:r>
          </w:p>
          <w:p w:rsidR="00E65F8E" w:rsidRDefault="00E65F8E" w:rsidP="00D02C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5F8E" w:rsidRDefault="00E65F8E" w:rsidP="00926F2B">
      <w:pPr>
        <w:rPr>
          <w:rFonts w:ascii="Times New Roman" w:hAnsi="Times New Roman" w:cs="Times New Roman"/>
          <w:sz w:val="24"/>
          <w:szCs w:val="24"/>
        </w:rPr>
      </w:pPr>
    </w:p>
    <w:p w:rsidR="00E65F8E" w:rsidRDefault="00E65F8E" w:rsidP="00926F2B">
      <w:pPr>
        <w:rPr>
          <w:rFonts w:ascii="Times New Roman" w:hAnsi="Times New Roman" w:cs="Times New Roman"/>
          <w:sz w:val="24"/>
          <w:szCs w:val="24"/>
        </w:rPr>
      </w:pPr>
    </w:p>
    <w:p w:rsidR="00E65F8E" w:rsidRDefault="00E65F8E" w:rsidP="00926F2B">
      <w:pPr>
        <w:rPr>
          <w:rFonts w:ascii="Times New Roman" w:hAnsi="Times New Roman" w:cs="Times New Roman"/>
          <w:sz w:val="24"/>
          <w:szCs w:val="24"/>
        </w:rPr>
      </w:pPr>
    </w:p>
    <w:p w:rsidR="00E65F8E" w:rsidRDefault="00E65F8E" w:rsidP="00926F2B">
      <w:pPr>
        <w:rPr>
          <w:rFonts w:ascii="Times New Roman" w:hAnsi="Times New Roman" w:cs="Times New Roman"/>
          <w:sz w:val="24"/>
          <w:szCs w:val="24"/>
        </w:rPr>
      </w:pPr>
    </w:p>
    <w:p w:rsidR="00926F2B" w:rsidRPr="009E4BA1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926F2B" w:rsidRPr="009E4BA1">
        <w:rPr>
          <w:rFonts w:ascii="Times New Roman" w:hAnsi="Times New Roman" w:cs="Times New Roman"/>
          <w:sz w:val="24"/>
          <w:szCs w:val="24"/>
        </w:rPr>
        <w:t>Oświadczam, iż   zapoznałem  się z opisem przedmiotu zamówienia i nie wnoszę do niego zastrzeżeń</w:t>
      </w:r>
    </w:p>
    <w:p w:rsidR="00926F2B" w:rsidRPr="009E4BA1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26F2B" w:rsidRPr="009E4BA1">
        <w:rPr>
          <w:rFonts w:ascii="Times New Roman" w:hAnsi="Times New Roman" w:cs="Times New Roman"/>
          <w:sz w:val="24"/>
          <w:szCs w:val="24"/>
        </w:rPr>
        <w:t>.Termin realizacji zamówienia……………………………………………………………….</w:t>
      </w:r>
    </w:p>
    <w:p w:rsidR="00870A04" w:rsidRDefault="002850B5" w:rsidP="00A45F7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3.Okres gwarancji </w:t>
      </w:r>
      <w:r w:rsidR="00926F2B" w:rsidRPr="009E4BA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……………………………………………………………………………..</w:t>
      </w:r>
    </w:p>
    <w:p w:rsidR="002850B5" w:rsidRPr="00B16DEF" w:rsidRDefault="00870A04" w:rsidP="00B16DE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926F2B" w:rsidRPr="009E4BA1">
        <w:rPr>
          <w:rFonts w:ascii="Times New Roman" w:hAnsi="Times New Roman" w:cs="Times New Roman"/>
          <w:sz w:val="24"/>
          <w:szCs w:val="24"/>
        </w:rPr>
        <w:t>Wyrażam zgodę na warunki</w:t>
      </w:r>
      <w:r w:rsidR="002850B5">
        <w:rPr>
          <w:rFonts w:ascii="Times New Roman" w:hAnsi="Times New Roman" w:cs="Times New Roman"/>
          <w:sz w:val="24"/>
          <w:szCs w:val="24"/>
        </w:rPr>
        <w:t xml:space="preserve"> płatności określone w propozycji cenowej</w:t>
      </w:r>
      <w:r w:rsidR="00926F2B" w:rsidRPr="009E4BA1">
        <w:rPr>
          <w:rFonts w:ascii="Times New Roman" w:hAnsi="Times New Roman" w:cs="Times New Roman"/>
          <w:sz w:val="24"/>
          <w:szCs w:val="24"/>
        </w:rPr>
        <w:t>.</w:t>
      </w:r>
    </w:p>
    <w:p w:rsidR="002850B5" w:rsidRDefault="002850B5" w:rsidP="00DD3B4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4871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527"/>
        <w:gridCol w:w="10344"/>
      </w:tblGrid>
      <w:tr w:rsidR="009E0C23" w:rsidRPr="009E4BA1" w:rsidTr="00B16DEF">
        <w:trPr>
          <w:trHeight w:val="274"/>
        </w:trPr>
        <w:tc>
          <w:tcPr>
            <w:tcW w:w="4527" w:type="dxa"/>
          </w:tcPr>
          <w:p w:rsidR="009E0C23" w:rsidRPr="009E4BA1" w:rsidRDefault="009E0C23" w:rsidP="0097717C">
            <w:pPr>
              <w:pStyle w:val="Tekstpodstawowy"/>
            </w:pPr>
            <w:r>
              <w:t>…………………</w:t>
            </w:r>
            <w:r w:rsidRPr="009E4BA1">
              <w:t>…………</w:t>
            </w:r>
          </w:p>
          <w:p w:rsidR="009E0C23" w:rsidRPr="009E4BA1" w:rsidRDefault="009E0C23" w:rsidP="0097717C">
            <w:pPr>
              <w:pStyle w:val="Tekstpodstawowy"/>
              <w:ind w:firstLine="708"/>
            </w:pPr>
            <w:r w:rsidRPr="009E4BA1">
              <w:t>Miejscowość, data</w:t>
            </w:r>
          </w:p>
          <w:p w:rsidR="009E0C23" w:rsidRPr="009E4BA1" w:rsidRDefault="009E0C23" w:rsidP="009771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44" w:type="dxa"/>
            <w:hideMark/>
          </w:tcPr>
          <w:p w:rsidR="009E0C23" w:rsidRPr="009E4BA1" w:rsidRDefault="009E0C23" w:rsidP="00E65F8E">
            <w:pPr>
              <w:pStyle w:val="Tekstpodstawowy"/>
            </w:pPr>
            <w:r>
              <w:t>……………</w:t>
            </w:r>
            <w:r w:rsidRPr="009E4BA1">
              <w:t>………….……………………………</w:t>
            </w:r>
          </w:p>
          <w:p w:rsidR="009E0C23" w:rsidRPr="00112D9F" w:rsidRDefault="00B06A1E" w:rsidP="00E65F8E">
            <w:pPr>
              <w:pStyle w:val="Tekstpodstawowy"/>
              <w:rPr>
                <w:sz w:val="22"/>
              </w:rPr>
            </w:pPr>
            <w:r w:rsidRPr="00112D9F">
              <w:rPr>
                <w:sz w:val="22"/>
              </w:rPr>
              <w:t>Pieczątka i podpis W</w:t>
            </w:r>
            <w:r w:rsidR="009E0C23" w:rsidRPr="00112D9F">
              <w:rPr>
                <w:sz w:val="22"/>
              </w:rPr>
              <w:t>ykonawcy/osoby upoważnionej</w:t>
            </w:r>
          </w:p>
          <w:p w:rsidR="009E0C23" w:rsidRPr="009E4BA1" w:rsidRDefault="00E65F8E" w:rsidP="00E65F8E">
            <w:pPr>
              <w:pStyle w:val="Tekstpodstawowy"/>
            </w:pPr>
            <w:r>
              <w:rPr>
                <w:sz w:val="22"/>
              </w:rPr>
              <w:t xml:space="preserve">         </w:t>
            </w:r>
            <w:r w:rsidR="009E0C23" w:rsidRPr="00112D9F">
              <w:rPr>
                <w:sz w:val="22"/>
              </w:rPr>
              <w:t>do reprezentowania Wykonawcy</w:t>
            </w:r>
          </w:p>
        </w:tc>
      </w:tr>
    </w:tbl>
    <w:p w:rsidR="009A4C44" w:rsidRPr="009E4BA1" w:rsidRDefault="009A4C44" w:rsidP="00884BEB">
      <w:pPr>
        <w:rPr>
          <w:rFonts w:ascii="Times New Roman" w:hAnsi="Times New Roman" w:cs="Times New Roman"/>
          <w:sz w:val="24"/>
          <w:szCs w:val="24"/>
        </w:rPr>
      </w:pPr>
    </w:p>
    <w:sectPr w:rsidR="009A4C44" w:rsidRPr="009E4BA1" w:rsidSect="00E65F8E">
      <w:headerReference w:type="default" r:id="rId7"/>
      <w:footerReference w:type="default" r:id="rId8"/>
      <w:pgSz w:w="11906" w:h="16838" w:code="9"/>
      <w:pgMar w:top="851" w:right="1418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4652" w:rsidRDefault="00A34652">
      <w:r>
        <w:separator/>
      </w:r>
    </w:p>
  </w:endnote>
  <w:endnote w:type="continuationSeparator" w:id="0">
    <w:p w:rsidR="00A34652" w:rsidRDefault="00A34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w Cen MT Condensed Extra Bold">
    <w:panose1 w:val="020B0803020202020204"/>
    <w:charset w:val="EE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52" w:rsidRPr="00EA63C4" w:rsidRDefault="00A34652" w:rsidP="00BE66DE">
    <w:pPr>
      <w:pStyle w:val="Nagwek"/>
      <w:pBdr>
        <w:top w:val="single" w:sz="6" w:space="0" w:color="4F81BD" w:themeColor="accent1"/>
      </w:pBdr>
      <w:jc w:val="center"/>
      <w:rPr>
        <w:b/>
        <w:i/>
        <w:noProof/>
        <w:sz w:val="16"/>
        <w:szCs w:val="14"/>
      </w:rPr>
    </w:pPr>
    <w:r w:rsidRPr="00EA63C4">
      <w:rPr>
        <w:b/>
        <w:i/>
        <w:noProof/>
        <w:sz w:val="16"/>
        <w:szCs w:val="14"/>
      </w:rPr>
      <w:t>Zespół Szkół Publicznych w Szewnie</w:t>
    </w:r>
  </w:p>
  <w:p w:rsidR="00A34652" w:rsidRPr="00EA63C4" w:rsidRDefault="00A3465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</w:rPr>
    </w:pPr>
    <w:r w:rsidRPr="00EA63C4">
      <w:rPr>
        <w:noProof/>
        <w:sz w:val="14"/>
        <w:szCs w:val="14"/>
      </w:rPr>
      <w:t>ul. M. Langiewicza 3,  27-400 Ostrowiec Świętokrzyski</w:t>
    </w:r>
  </w:p>
  <w:p w:rsidR="00A34652" w:rsidRPr="00BE66DE" w:rsidRDefault="00A3465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 xml:space="preserve">tel./faks   412656070 </w:t>
    </w:r>
  </w:p>
  <w:p w:rsidR="00A34652" w:rsidRPr="00BE66DE" w:rsidRDefault="00A3465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>NIP 6612370607, REGON 260648484</w:t>
    </w:r>
  </w:p>
  <w:p w:rsidR="00A34652" w:rsidRPr="00BE66DE" w:rsidRDefault="00A34652" w:rsidP="00BE66DE">
    <w:pPr>
      <w:pStyle w:val="Nagwek"/>
      <w:pBdr>
        <w:top w:val="single" w:sz="6" w:space="0" w:color="4F81BD" w:themeColor="accent1"/>
      </w:pBdr>
      <w:jc w:val="center"/>
      <w:rPr>
        <w:noProof/>
        <w:sz w:val="14"/>
        <w:szCs w:val="14"/>
        <w:lang w:val="en-US"/>
      </w:rPr>
    </w:pPr>
    <w:r w:rsidRPr="00BE66DE">
      <w:rPr>
        <w:noProof/>
        <w:sz w:val="14"/>
        <w:szCs w:val="14"/>
        <w:lang w:val="en-US"/>
      </w:rPr>
      <w:t xml:space="preserve">adres e-mail </w:t>
    </w:r>
    <w:hyperlink r:id="rId1" w:history="1">
      <w:r w:rsidRPr="00BE66DE">
        <w:rPr>
          <w:rStyle w:val="Hipercze"/>
          <w:noProof/>
          <w:sz w:val="14"/>
          <w:szCs w:val="14"/>
          <w:lang w:val="en-US"/>
        </w:rPr>
        <w:t>zspszewna@wp.pl</w:t>
      </w:r>
    </w:hyperlink>
    <w:r w:rsidRPr="00BE66DE">
      <w:rPr>
        <w:noProof/>
        <w:sz w:val="14"/>
        <w:szCs w:val="14"/>
        <w:lang w:val="en-US"/>
      </w:rPr>
      <w:t xml:space="preserve">, strona internetowa  </w:t>
    </w:r>
    <w:hyperlink r:id="rId2" w:history="1">
      <w:r w:rsidRPr="00BE66DE">
        <w:rPr>
          <w:rStyle w:val="Hipercze"/>
          <w:noProof/>
          <w:sz w:val="14"/>
          <w:szCs w:val="14"/>
          <w:lang w:val="en-US"/>
        </w:rPr>
        <w:t>www.szewnasp.hekko.pl</w:t>
      </w:r>
    </w:hyperlink>
  </w:p>
  <w:p w:rsidR="00A34652" w:rsidRPr="00BE66DE" w:rsidRDefault="00A3465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4652" w:rsidRDefault="00A34652">
      <w:r>
        <w:separator/>
      </w:r>
    </w:p>
  </w:footnote>
  <w:footnote w:type="continuationSeparator" w:id="0">
    <w:p w:rsidR="00A34652" w:rsidRDefault="00A34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4652" w:rsidRDefault="00AA013C" w:rsidP="00BE66DE">
    <w:pPr>
      <w:pStyle w:val="Nagwek"/>
      <w:pBdr>
        <w:between w:val="single" w:sz="4" w:space="1" w:color="4F81BD" w:themeColor="accent1"/>
      </w:pBdr>
      <w:spacing w:line="276" w:lineRule="auto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5445760</wp:posOffset>
          </wp:positionH>
          <wp:positionV relativeFrom="paragraph">
            <wp:posOffset>-230505</wp:posOffset>
          </wp:positionV>
          <wp:extent cx="765810" cy="400050"/>
          <wp:effectExtent l="19050" t="0" r="0" b="0"/>
          <wp:wrapSquare wrapText="bothSides"/>
          <wp:docPr id="2" name="Obraz 2" descr="C:\Users\Operator\Desktop\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perator\Desktop\8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810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34652" w:rsidRDefault="00A34652" w:rsidP="00BE66DE">
    <w:pPr>
      <w:pStyle w:val="Nagwek"/>
      <w:pBdr>
        <w:between w:val="single" w:sz="4" w:space="1" w:color="4F81BD" w:themeColor="accent1"/>
      </w:pBdr>
      <w:spacing w:line="276" w:lineRule="auto"/>
    </w:pPr>
  </w:p>
  <w:p w:rsidR="00A34652" w:rsidRDefault="00A34652"/>
  <w:p w:rsidR="00A34652" w:rsidRDefault="00A34652"/>
  <w:p w:rsidR="00A34652" w:rsidRDefault="00A3465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60" w:hanging="360"/>
      </w:pPr>
    </w:lvl>
  </w:abstractNum>
  <w:abstractNum w:abstractNumId="1" w15:restartNumberingAfterBreak="0">
    <w:nsid w:val="02E82BBA"/>
    <w:multiLevelType w:val="hybridMultilevel"/>
    <w:tmpl w:val="754094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3532772"/>
    <w:multiLevelType w:val="hybridMultilevel"/>
    <w:tmpl w:val="107CAC5A"/>
    <w:lvl w:ilvl="0" w:tplc="7FA8D438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35757A0"/>
    <w:multiLevelType w:val="hybridMultilevel"/>
    <w:tmpl w:val="B0CAB2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822410"/>
    <w:multiLevelType w:val="hybridMultilevel"/>
    <w:tmpl w:val="6B9839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C2183"/>
    <w:multiLevelType w:val="hybridMultilevel"/>
    <w:tmpl w:val="C818D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992720"/>
    <w:multiLevelType w:val="hybridMultilevel"/>
    <w:tmpl w:val="33D6E55A"/>
    <w:lvl w:ilvl="0" w:tplc="E4006D5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260184D"/>
    <w:multiLevelType w:val="hybridMultilevel"/>
    <w:tmpl w:val="821C153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3D632C2"/>
    <w:multiLevelType w:val="hybridMultilevel"/>
    <w:tmpl w:val="CFF80C2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D417322"/>
    <w:multiLevelType w:val="hybridMultilevel"/>
    <w:tmpl w:val="62D03DCC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FF419C8"/>
    <w:multiLevelType w:val="multilevel"/>
    <w:tmpl w:val="AC22468E"/>
    <w:lvl w:ilvl="0">
      <w:start w:val="3"/>
      <w:numFmt w:val="decimal"/>
      <w:lvlText w:val="%1"/>
      <w:lvlJc w:val="left"/>
      <w:pPr>
        <w:ind w:left="360" w:hanging="360"/>
      </w:pPr>
      <w:rPr>
        <w:b w:val="0"/>
      </w:rPr>
    </w:lvl>
    <w:lvl w:ilvl="1">
      <w:start w:val="2"/>
      <w:numFmt w:val="decimal"/>
      <w:lvlText w:val="%1.%2"/>
      <w:lvlJc w:val="left"/>
      <w:pPr>
        <w:ind w:left="1004" w:hanging="360"/>
      </w:pPr>
      <w:rPr>
        <w:b w:val="0"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b w:val="0"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b w:val="0"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b w:val="0"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b w:val="0"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b w:val="0"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b w:val="0"/>
      </w:rPr>
    </w:lvl>
    <w:lvl w:ilvl="8">
      <w:start w:val="1"/>
      <w:numFmt w:val="decimal"/>
      <w:lvlText w:val="%1.%2.%3.%4.%5.%6.%7.%8.%9"/>
      <w:lvlJc w:val="left"/>
      <w:pPr>
        <w:ind w:left="6592" w:hanging="1440"/>
      </w:pPr>
      <w:rPr>
        <w:b w:val="0"/>
      </w:rPr>
    </w:lvl>
  </w:abstractNum>
  <w:abstractNum w:abstractNumId="11" w15:restartNumberingAfterBreak="0">
    <w:nsid w:val="20E528E8"/>
    <w:multiLevelType w:val="hybridMultilevel"/>
    <w:tmpl w:val="1FBCE3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A58C1EC">
      <w:start w:val="1"/>
      <w:numFmt w:val="lowerLetter"/>
      <w:lvlText w:val="%3."/>
      <w:lvlJc w:val="right"/>
      <w:pPr>
        <w:tabs>
          <w:tab w:val="num" w:pos="2160"/>
        </w:tabs>
        <w:ind w:left="2160" w:hanging="180"/>
      </w:pPr>
      <w:rPr>
        <w:rFonts w:ascii="Calibri" w:eastAsia="Times New Roman" w:hAnsi="Calibri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1409D3"/>
    <w:multiLevelType w:val="hybridMultilevel"/>
    <w:tmpl w:val="68CCC512"/>
    <w:lvl w:ilvl="0" w:tplc="D5E67E2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2D013B0D"/>
    <w:multiLevelType w:val="hybridMultilevel"/>
    <w:tmpl w:val="97A2C8E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2F3C53C2"/>
    <w:multiLevelType w:val="hybridMultilevel"/>
    <w:tmpl w:val="E49A63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130B4F"/>
    <w:multiLevelType w:val="hybridMultilevel"/>
    <w:tmpl w:val="1E448D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B55B80"/>
    <w:multiLevelType w:val="multilevel"/>
    <w:tmpl w:val="7E4A7620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4" w:hanging="36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2008" w:hanging="720"/>
      </w:pPr>
    </w:lvl>
    <w:lvl w:ilvl="3">
      <w:start w:val="1"/>
      <w:numFmt w:val="decimal"/>
      <w:lvlText w:val="%1.%2.%3.%4."/>
      <w:lvlJc w:val="left"/>
      <w:pPr>
        <w:ind w:left="2652" w:hanging="720"/>
      </w:pPr>
    </w:lvl>
    <w:lvl w:ilvl="4">
      <w:start w:val="1"/>
      <w:numFmt w:val="decimal"/>
      <w:lvlText w:val="%1.%2.%3.%4.%5."/>
      <w:lvlJc w:val="left"/>
      <w:pPr>
        <w:ind w:left="3656" w:hanging="1080"/>
      </w:pPr>
    </w:lvl>
    <w:lvl w:ilvl="5">
      <w:start w:val="1"/>
      <w:numFmt w:val="decimal"/>
      <w:lvlText w:val="%1.%2.%3.%4.%5.%6."/>
      <w:lvlJc w:val="left"/>
      <w:pPr>
        <w:ind w:left="4300" w:hanging="1080"/>
      </w:pPr>
    </w:lvl>
    <w:lvl w:ilvl="6">
      <w:start w:val="1"/>
      <w:numFmt w:val="decimal"/>
      <w:lvlText w:val="%1.%2.%3.%4.%5.%6.%7."/>
      <w:lvlJc w:val="left"/>
      <w:pPr>
        <w:ind w:left="5304" w:hanging="1440"/>
      </w:pPr>
    </w:lvl>
    <w:lvl w:ilvl="7">
      <w:start w:val="1"/>
      <w:numFmt w:val="decimal"/>
      <w:lvlText w:val="%1.%2.%3.%4.%5.%6.%7.%8."/>
      <w:lvlJc w:val="left"/>
      <w:pPr>
        <w:ind w:left="5948" w:hanging="1440"/>
      </w:pPr>
    </w:lvl>
    <w:lvl w:ilvl="8">
      <w:start w:val="1"/>
      <w:numFmt w:val="decimal"/>
      <w:lvlText w:val="%1.%2.%3.%4.%5.%6.%7.%8.%9."/>
      <w:lvlJc w:val="left"/>
      <w:pPr>
        <w:ind w:left="6952" w:hanging="1800"/>
      </w:pPr>
    </w:lvl>
  </w:abstractNum>
  <w:abstractNum w:abstractNumId="17" w15:restartNumberingAfterBreak="0">
    <w:nsid w:val="37CF4931"/>
    <w:multiLevelType w:val="hybridMultilevel"/>
    <w:tmpl w:val="431E2A58"/>
    <w:lvl w:ilvl="0" w:tplc="BBFA0742">
      <w:start w:val="1"/>
      <w:numFmt w:val="decimal"/>
      <w:pStyle w:val="Styl1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86D6AAE"/>
    <w:multiLevelType w:val="hybridMultilevel"/>
    <w:tmpl w:val="5F5CD724"/>
    <w:lvl w:ilvl="0" w:tplc="35C2CBC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FF31262"/>
    <w:multiLevelType w:val="hybridMultilevel"/>
    <w:tmpl w:val="457E5190"/>
    <w:lvl w:ilvl="0" w:tplc="C20E2E9A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44B6353A"/>
    <w:multiLevelType w:val="hybridMultilevel"/>
    <w:tmpl w:val="4BA2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BA39F4"/>
    <w:multiLevelType w:val="hybridMultilevel"/>
    <w:tmpl w:val="F07ED64E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DFF6943"/>
    <w:multiLevelType w:val="hybridMultilevel"/>
    <w:tmpl w:val="AA98315E"/>
    <w:lvl w:ilvl="0" w:tplc="434E574E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51F729F4"/>
    <w:multiLevelType w:val="hybridMultilevel"/>
    <w:tmpl w:val="854C4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E5C23"/>
    <w:multiLevelType w:val="hybridMultilevel"/>
    <w:tmpl w:val="0A86FC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A693A8D"/>
    <w:multiLevelType w:val="multilevel"/>
    <w:tmpl w:val="B1F44AFC"/>
    <w:lvl w:ilvl="0">
      <w:start w:val="1"/>
      <w:numFmt w:val="upperRoman"/>
      <w:lvlText w:val="%1."/>
      <w:lvlJc w:val="right"/>
      <w:pPr>
        <w:ind w:left="1648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ind w:left="1288" w:hanging="360"/>
      </w:pPr>
    </w:lvl>
    <w:lvl w:ilvl="2">
      <w:start w:val="1"/>
      <w:numFmt w:val="decimal"/>
      <w:isLgl/>
      <w:lvlText w:val="%1.%2.%3."/>
      <w:lvlJc w:val="left"/>
      <w:pPr>
        <w:ind w:left="1648" w:hanging="720"/>
      </w:pPr>
    </w:lvl>
    <w:lvl w:ilvl="3">
      <w:start w:val="1"/>
      <w:numFmt w:val="decimal"/>
      <w:isLgl/>
      <w:lvlText w:val="%1.%2.%3.%4."/>
      <w:lvlJc w:val="left"/>
      <w:pPr>
        <w:ind w:left="1648" w:hanging="720"/>
      </w:pPr>
    </w:lvl>
    <w:lvl w:ilvl="4">
      <w:start w:val="1"/>
      <w:numFmt w:val="decimal"/>
      <w:isLgl/>
      <w:lvlText w:val="%1.%2.%3.%4.%5."/>
      <w:lvlJc w:val="left"/>
      <w:pPr>
        <w:ind w:left="2008" w:hanging="1080"/>
      </w:pPr>
    </w:lvl>
    <w:lvl w:ilvl="5">
      <w:start w:val="1"/>
      <w:numFmt w:val="decimal"/>
      <w:isLgl/>
      <w:lvlText w:val="%1.%2.%3.%4.%5.%6."/>
      <w:lvlJc w:val="left"/>
      <w:pPr>
        <w:ind w:left="2008" w:hanging="1080"/>
      </w:pPr>
    </w:lvl>
    <w:lvl w:ilvl="6">
      <w:start w:val="1"/>
      <w:numFmt w:val="decimal"/>
      <w:isLgl/>
      <w:lvlText w:val="%1.%2.%3.%4.%5.%6.%7."/>
      <w:lvlJc w:val="left"/>
      <w:pPr>
        <w:ind w:left="2368" w:hanging="1440"/>
      </w:pPr>
    </w:lvl>
    <w:lvl w:ilvl="7">
      <w:start w:val="1"/>
      <w:numFmt w:val="decimal"/>
      <w:isLgl/>
      <w:lvlText w:val="%1.%2.%3.%4.%5.%6.%7.%8."/>
      <w:lvlJc w:val="left"/>
      <w:pPr>
        <w:ind w:left="2368" w:hanging="1440"/>
      </w:pPr>
    </w:lvl>
    <w:lvl w:ilvl="8">
      <w:start w:val="1"/>
      <w:numFmt w:val="decimal"/>
      <w:isLgl/>
      <w:lvlText w:val="%1.%2.%3.%4.%5.%6.%7.%8.%9."/>
      <w:lvlJc w:val="left"/>
      <w:pPr>
        <w:ind w:left="2728" w:hanging="1800"/>
      </w:pPr>
    </w:lvl>
  </w:abstractNum>
  <w:abstractNum w:abstractNumId="26" w15:restartNumberingAfterBreak="0">
    <w:nsid w:val="5CC543B7"/>
    <w:multiLevelType w:val="hybridMultilevel"/>
    <w:tmpl w:val="0F06A0E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617D3710"/>
    <w:multiLevelType w:val="hybridMultilevel"/>
    <w:tmpl w:val="49049C80"/>
    <w:lvl w:ilvl="0" w:tplc="5C8CF06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C1289A"/>
    <w:multiLevelType w:val="hybridMultilevel"/>
    <w:tmpl w:val="8F1216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C193A"/>
    <w:multiLevelType w:val="hybridMultilevel"/>
    <w:tmpl w:val="4890265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36107D"/>
    <w:multiLevelType w:val="hybridMultilevel"/>
    <w:tmpl w:val="C818D4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A6C576E"/>
    <w:multiLevelType w:val="hybridMultilevel"/>
    <w:tmpl w:val="A1EC7E32"/>
    <w:lvl w:ilvl="0" w:tplc="5C8CF066">
      <w:start w:val="1"/>
      <w:numFmt w:val="bullet"/>
      <w:lvlText w:val="-"/>
      <w:lvlJc w:val="left"/>
      <w:pPr>
        <w:tabs>
          <w:tab w:val="num" w:pos="1704"/>
        </w:tabs>
        <w:ind w:left="1704" w:hanging="360"/>
      </w:pPr>
      <w:rPr>
        <w:rFonts w:ascii="Courier New" w:hAnsi="Courier New" w:cs="Courier New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424"/>
        </w:tabs>
        <w:ind w:left="24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144"/>
        </w:tabs>
        <w:ind w:left="31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864"/>
        </w:tabs>
        <w:ind w:left="38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584"/>
        </w:tabs>
        <w:ind w:left="45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304"/>
        </w:tabs>
        <w:ind w:left="53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6024"/>
        </w:tabs>
        <w:ind w:left="60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744"/>
        </w:tabs>
        <w:ind w:left="67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7464"/>
        </w:tabs>
        <w:ind w:left="7464" w:hanging="180"/>
      </w:pPr>
    </w:lvl>
  </w:abstractNum>
  <w:num w:numId="1">
    <w:abstractNumId w:val="17"/>
  </w:num>
  <w:num w:numId="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"/>
  </w:num>
  <w:num w:numId="15">
    <w:abstractNumId w:val="28"/>
  </w:num>
  <w:num w:numId="16">
    <w:abstractNumId w:val="10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21"/>
  </w:num>
  <w:num w:numId="19">
    <w:abstractNumId w:val="0"/>
    <w:lvlOverride w:ilvl="0">
      <w:startOverride w:val="1"/>
    </w:lvlOverride>
  </w:num>
  <w:num w:numId="20">
    <w:abstractNumId w:val="7"/>
  </w:num>
  <w:num w:numId="21">
    <w:abstractNumId w:val="3"/>
  </w:num>
  <w:num w:numId="22">
    <w:abstractNumId w:val="15"/>
  </w:num>
  <w:num w:numId="23">
    <w:abstractNumId w:val="13"/>
  </w:num>
  <w:num w:numId="24">
    <w:abstractNumId w:val="20"/>
  </w:num>
  <w:num w:numId="25">
    <w:abstractNumId w:val="29"/>
  </w:num>
  <w:num w:numId="26">
    <w:abstractNumId w:val="5"/>
  </w:num>
  <w:num w:numId="27">
    <w:abstractNumId w:val="30"/>
  </w:num>
  <w:num w:numId="28">
    <w:abstractNumId w:val="14"/>
  </w:num>
  <w:num w:numId="29">
    <w:abstractNumId w:val="24"/>
  </w:num>
  <w:num w:numId="30">
    <w:abstractNumId w:val="12"/>
  </w:num>
  <w:num w:numId="31">
    <w:abstractNumId w:val="18"/>
  </w:num>
  <w:num w:numId="32">
    <w:abstractNumId w:val="4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460E5"/>
    <w:rsid w:val="00001954"/>
    <w:rsid w:val="00016F53"/>
    <w:rsid w:val="000243B4"/>
    <w:rsid w:val="0002493F"/>
    <w:rsid w:val="0002576B"/>
    <w:rsid w:val="000336F5"/>
    <w:rsid w:val="00041995"/>
    <w:rsid w:val="0004317A"/>
    <w:rsid w:val="000460E5"/>
    <w:rsid w:val="00050812"/>
    <w:rsid w:val="000668F1"/>
    <w:rsid w:val="0008640D"/>
    <w:rsid w:val="00094105"/>
    <w:rsid w:val="000967F4"/>
    <w:rsid w:val="00097689"/>
    <w:rsid w:val="000E1D23"/>
    <w:rsid w:val="000F7405"/>
    <w:rsid w:val="000F74BB"/>
    <w:rsid w:val="00104D71"/>
    <w:rsid w:val="001114FF"/>
    <w:rsid w:val="00112D9F"/>
    <w:rsid w:val="00113889"/>
    <w:rsid w:val="00130546"/>
    <w:rsid w:val="00134A20"/>
    <w:rsid w:val="00161734"/>
    <w:rsid w:val="001627A9"/>
    <w:rsid w:val="00175CF6"/>
    <w:rsid w:val="00177E80"/>
    <w:rsid w:val="001A164A"/>
    <w:rsid w:val="001A578C"/>
    <w:rsid w:val="001A60C3"/>
    <w:rsid w:val="001C1BB5"/>
    <w:rsid w:val="001D3E31"/>
    <w:rsid w:val="001E01B6"/>
    <w:rsid w:val="001E629E"/>
    <w:rsid w:val="001E657C"/>
    <w:rsid w:val="002513F7"/>
    <w:rsid w:val="00266238"/>
    <w:rsid w:val="0027143A"/>
    <w:rsid w:val="002850B5"/>
    <w:rsid w:val="00294168"/>
    <w:rsid w:val="002B5FA2"/>
    <w:rsid w:val="002C6E6F"/>
    <w:rsid w:val="002D2C18"/>
    <w:rsid w:val="002D65CD"/>
    <w:rsid w:val="00305764"/>
    <w:rsid w:val="00312599"/>
    <w:rsid w:val="003142DB"/>
    <w:rsid w:val="00327C56"/>
    <w:rsid w:val="003319CB"/>
    <w:rsid w:val="00357228"/>
    <w:rsid w:val="00367866"/>
    <w:rsid w:val="00373E62"/>
    <w:rsid w:val="00380E7F"/>
    <w:rsid w:val="00390E58"/>
    <w:rsid w:val="003B7C3A"/>
    <w:rsid w:val="003E28B5"/>
    <w:rsid w:val="003E38EB"/>
    <w:rsid w:val="003E4467"/>
    <w:rsid w:val="003F184F"/>
    <w:rsid w:val="004110F1"/>
    <w:rsid w:val="004136E9"/>
    <w:rsid w:val="004335E7"/>
    <w:rsid w:val="00443A79"/>
    <w:rsid w:val="0044576F"/>
    <w:rsid w:val="00456A3A"/>
    <w:rsid w:val="00473A43"/>
    <w:rsid w:val="0048492E"/>
    <w:rsid w:val="00485A0A"/>
    <w:rsid w:val="004A10E7"/>
    <w:rsid w:val="004B55A4"/>
    <w:rsid w:val="004B5FF3"/>
    <w:rsid w:val="004D2CAF"/>
    <w:rsid w:val="004D58DE"/>
    <w:rsid w:val="004E0821"/>
    <w:rsid w:val="004E1681"/>
    <w:rsid w:val="004E2FC9"/>
    <w:rsid w:val="00504B98"/>
    <w:rsid w:val="0051727E"/>
    <w:rsid w:val="0055096F"/>
    <w:rsid w:val="00566D36"/>
    <w:rsid w:val="0057366D"/>
    <w:rsid w:val="00576E6F"/>
    <w:rsid w:val="00580C31"/>
    <w:rsid w:val="005A18E7"/>
    <w:rsid w:val="005A2DFA"/>
    <w:rsid w:val="005A77CA"/>
    <w:rsid w:val="005A7996"/>
    <w:rsid w:val="005C51E6"/>
    <w:rsid w:val="005D0EE9"/>
    <w:rsid w:val="005D2815"/>
    <w:rsid w:val="005D33CD"/>
    <w:rsid w:val="005E08FE"/>
    <w:rsid w:val="005E3B8F"/>
    <w:rsid w:val="005F5CA5"/>
    <w:rsid w:val="006021FF"/>
    <w:rsid w:val="0061789E"/>
    <w:rsid w:val="00623E37"/>
    <w:rsid w:val="00630CCB"/>
    <w:rsid w:val="00637B5B"/>
    <w:rsid w:val="00642444"/>
    <w:rsid w:val="00671FAB"/>
    <w:rsid w:val="00696AF2"/>
    <w:rsid w:val="006A48EF"/>
    <w:rsid w:val="006D0223"/>
    <w:rsid w:val="006F13A6"/>
    <w:rsid w:val="006F694C"/>
    <w:rsid w:val="00712AFC"/>
    <w:rsid w:val="00716537"/>
    <w:rsid w:val="007165BC"/>
    <w:rsid w:val="00720590"/>
    <w:rsid w:val="00734333"/>
    <w:rsid w:val="00756961"/>
    <w:rsid w:val="00760F8D"/>
    <w:rsid w:val="00761FEE"/>
    <w:rsid w:val="00780FC2"/>
    <w:rsid w:val="0079631B"/>
    <w:rsid w:val="007B5478"/>
    <w:rsid w:val="007B7479"/>
    <w:rsid w:val="007E32AC"/>
    <w:rsid w:val="007E64A3"/>
    <w:rsid w:val="007F1FE3"/>
    <w:rsid w:val="0080053A"/>
    <w:rsid w:val="00833968"/>
    <w:rsid w:val="008475BD"/>
    <w:rsid w:val="00854F3E"/>
    <w:rsid w:val="00857315"/>
    <w:rsid w:val="00870A04"/>
    <w:rsid w:val="0088435D"/>
    <w:rsid w:val="00884BEB"/>
    <w:rsid w:val="008B19E9"/>
    <w:rsid w:val="008B1F1C"/>
    <w:rsid w:val="008C6A2D"/>
    <w:rsid w:val="008D1FF2"/>
    <w:rsid w:val="00907731"/>
    <w:rsid w:val="00926D5C"/>
    <w:rsid w:val="00926F2B"/>
    <w:rsid w:val="00940E00"/>
    <w:rsid w:val="0094620A"/>
    <w:rsid w:val="0094625E"/>
    <w:rsid w:val="009635DD"/>
    <w:rsid w:val="0097717C"/>
    <w:rsid w:val="009A4C44"/>
    <w:rsid w:val="009A56EB"/>
    <w:rsid w:val="009C4F0C"/>
    <w:rsid w:val="009D76F1"/>
    <w:rsid w:val="009E0C23"/>
    <w:rsid w:val="009E4BA1"/>
    <w:rsid w:val="00A21201"/>
    <w:rsid w:val="00A34652"/>
    <w:rsid w:val="00A45F76"/>
    <w:rsid w:val="00A567FC"/>
    <w:rsid w:val="00A73175"/>
    <w:rsid w:val="00A82899"/>
    <w:rsid w:val="00A907F1"/>
    <w:rsid w:val="00A91B1D"/>
    <w:rsid w:val="00AA013C"/>
    <w:rsid w:val="00AB7977"/>
    <w:rsid w:val="00AB7E3A"/>
    <w:rsid w:val="00AC2D0B"/>
    <w:rsid w:val="00AF2D25"/>
    <w:rsid w:val="00AF5300"/>
    <w:rsid w:val="00B06A1E"/>
    <w:rsid w:val="00B10B75"/>
    <w:rsid w:val="00B16DEF"/>
    <w:rsid w:val="00B215A6"/>
    <w:rsid w:val="00B370BE"/>
    <w:rsid w:val="00B40429"/>
    <w:rsid w:val="00B431C6"/>
    <w:rsid w:val="00B539C9"/>
    <w:rsid w:val="00B61BFF"/>
    <w:rsid w:val="00B71054"/>
    <w:rsid w:val="00B76FC0"/>
    <w:rsid w:val="00B97924"/>
    <w:rsid w:val="00BA0359"/>
    <w:rsid w:val="00BA0BE1"/>
    <w:rsid w:val="00BB08D0"/>
    <w:rsid w:val="00BB3451"/>
    <w:rsid w:val="00BB3C05"/>
    <w:rsid w:val="00BC46FC"/>
    <w:rsid w:val="00BE074B"/>
    <w:rsid w:val="00BE66DE"/>
    <w:rsid w:val="00BE7EA5"/>
    <w:rsid w:val="00BF703C"/>
    <w:rsid w:val="00C031D1"/>
    <w:rsid w:val="00C0383D"/>
    <w:rsid w:val="00C06F27"/>
    <w:rsid w:val="00C131BA"/>
    <w:rsid w:val="00C4274D"/>
    <w:rsid w:val="00C428CC"/>
    <w:rsid w:val="00C43D01"/>
    <w:rsid w:val="00C512C6"/>
    <w:rsid w:val="00CB132C"/>
    <w:rsid w:val="00CD4714"/>
    <w:rsid w:val="00CE2F3A"/>
    <w:rsid w:val="00CF1604"/>
    <w:rsid w:val="00CF569F"/>
    <w:rsid w:val="00D06CD3"/>
    <w:rsid w:val="00D251BC"/>
    <w:rsid w:val="00D26D0B"/>
    <w:rsid w:val="00D3590D"/>
    <w:rsid w:val="00D40688"/>
    <w:rsid w:val="00D42564"/>
    <w:rsid w:val="00D425E0"/>
    <w:rsid w:val="00D55682"/>
    <w:rsid w:val="00D60CCB"/>
    <w:rsid w:val="00D8435B"/>
    <w:rsid w:val="00D9261A"/>
    <w:rsid w:val="00D95E2B"/>
    <w:rsid w:val="00DA6A7D"/>
    <w:rsid w:val="00DD3B44"/>
    <w:rsid w:val="00DE40FC"/>
    <w:rsid w:val="00DF0072"/>
    <w:rsid w:val="00E542BA"/>
    <w:rsid w:val="00E65F8E"/>
    <w:rsid w:val="00E8549C"/>
    <w:rsid w:val="00E85D6F"/>
    <w:rsid w:val="00E9385B"/>
    <w:rsid w:val="00EA49CB"/>
    <w:rsid w:val="00EE1B5E"/>
    <w:rsid w:val="00F0305D"/>
    <w:rsid w:val="00F05206"/>
    <w:rsid w:val="00F07BD2"/>
    <w:rsid w:val="00F10E9A"/>
    <w:rsid w:val="00F12FA6"/>
    <w:rsid w:val="00F17A3A"/>
    <w:rsid w:val="00F245BC"/>
    <w:rsid w:val="00F27A5E"/>
    <w:rsid w:val="00F33106"/>
    <w:rsid w:val="00F42833"/>
    <w:rsid w:val="00F45F0F"/>
    <w:rsid w:val="00F64E58"/>
    <w:rsid w:val="00F82596"/>
    <w:rsid w:val="00F96CC4"/>
    <w:rsid w:val="00FC3AD7"/>
    <w:rsid w:val="00FE1525"/>
    <w:rsid w:val="00FE3C6B"/>
    <w:rsid w:val="00FF0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86A4CE1C-B844-429F-861A-74EF30842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7996"/>
    <w:rPr>
      <w:rFonts w:ascii="Arial" w:hAnsi="Arial" w:cs="Arial"/>
    </w:rPr>
  </w:style>
  <w:style w:type="paragraph" w:styleId="Nagwek1">
    <w:name w:val="heading 1"/>
    <w:basedOn w:val="Normalny"/>
    <w:next w:val="Normalny"/>
    <w:qFormat/>
    <w:rsid w:val="001D3E31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1">
    <w:name w:val="n1"/>
    <w:basedOn w:val="Normalny"/>
    <w:rsid w:val="00F0305D"/>
    <w:pPr>
      <w:spacing w:after="320"/>
      <w:jc w:val="center"/>
    </w:pPr>
    <w:rPr>
      <w:rFonts w:cs="Trebuchet MS"/>
      <w:b/>
      <w:bCs/>
      <w:color w:val="000080"/>
      <w:sz w:val="32"/>
      <w:szCs w:val="36"/>
    </w:rPr>
  </w:style>
  <w:style w:type="paragraph" w:customStyle="1" w:styleId="Nagowek1">
    <w:name w:val="Nagłowek1"/>
    <w:basedOn w:val="Normalny"/>
    <w:autoRedefine/>
    <w:rsid w:val="00F0305D"/>
    <w:pPr>
      <w:tabs>
        <w:tab w:val="left" w:pos="2040"/>
      </w:tabs>
      <w:spacing w:after="320"/>
      <w:jc w:val="center"/>
    </w:pPr>
    <w:rPr>
      <w:b/>
      <w:bCs/>
      <w:color w:val="000080"/>
    </w:rPr>
  </w:style>
  <w:style w:type="paragraph" w:styleId="Nagwek">
    <w:name w:val="header"/>
    <w:basedOn w:val="Normalny"/>
    <w:link w:val="NagwekZnak"/>
    <w:uiPriority w:val="99"/>
    <w:rsid w:val="003E28B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E28B5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uiPriority w:val="39"/>
    <w:rsid w:val="003E2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3E28B5"/>
    <w:rPr>
      <w:rFonts w:ascii="Times New Roman" w:hAnsi="Times New Roman" w:cs="Times New Roman"/>
      <w:sz w:val="24"/>
      <w:szCs w:val="24"/>
    </w:rPr>
  </w:style>
  <w:style w:type="paragraph" w:customStyle="1" w:styleId="Styl1">
    <w:name w:val="Styl1"/>
    <w:basedOn w:val="Nagwek1"/>
    <w:autoRedefine/>
    <w:rsid w:val="001D3E31"/>
    <w:pPr>
      <w:pageBreakBefore/>
      <w:numPr>
        <w:numId w:val="1"/>
      </w:numPr>
      <w:spacing w:before="320" w:after="0"/>
      <w:jc w:val="center"/>
    </w:pPr>
    <w:rPr>
      <w:rFonts w:ascii="Tw Cen MT Condensed Extra Bold" w:hAnsi="Tw Cen MT Condensed Extra Bold"/>
      <w:b w:val="0"/>
      <w:bCs w:val="0"/>
      <w:iCs/>
      <w:color w:val="FF6600"/>
    </w:rPr>
  </w:style>
  <w:style w:type="character" w:customStyle="1" w:styleId="NagwekZnak">
    <w:name w:val="Nagłówek Znak"/>
    <w:link w:val="Nagwek"/>
    <w:uiPriority w:val="99"/>
    <w:rsid w:val="00094105"/>
    <w:rPr>
      <w:rFonts w:ascii="Arial" w:hAnsi="Arial" w:cs="Arial"/>
    </w:rPr>
  </w:style>
  <w:style w:type="paragraph" w:styleId="Tekstdymka">
    <w:name w:val="Balloon Text"/>
    <w:basedOn w:val="Normalny"/>
    <w:link w:val="TekstdymkaZnak"/>
    <w:rsid w:val="004B5F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4B5FF3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884B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3E446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3E4467"/>
    <w:pPr>
      <w:suppressAutoHyphens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3E4467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3E4467"/>
    <w:pPr>
      <w:ind w:left="720"/>
    </w:pPr>
  </w:style>
  <w:style w:type="paragraph" w:customStyle="1" w:styleId="Wyliczanie">
    <w:name w:val="Wyliczanie"/>
    <w:basedOn w:val="Normalny"/>
    <w:uiPriority w:val="99"/>
    <w:rsid w:val="003E4467"/>
    <w:pPr>
      <w:spacing w:before="120" w:after="120" w:line="276" w:lineRule="auto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rsid w:val="003E4467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E4467"/>
  </w:style>
  <w:style w:type="character" w:customStyle="1" w:styleId="TekstkomentarzaZnak">
    <w:name w:val="Tekst komentarza Znak"/>
    <w:link w:val="Tekstkomentarza"/>
    <w:rsid w:val="003E446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1627A9"/>
    <w:rPr>
      <w:b/>
      <w:bCs/>
    </w:rPr>
  </w:style>
  <w:style w:type="character" w:customStyle="1" w:styleId="TematkomentarzaZnak">
    <w:name w:val="Temat komentarza Znak"/>
    <w:link w:val="Tematkomentarza"/>
    <w:rsid w:val="001627A9"/>
    <w:rPr>
      <w:rFonts w:ascii="Arial" w:hAnsi="Arial" w:cs="Arial"/>
      <w:b/>
      <w:bCs/>
    </w:rPr>
  </w:style>
  <w:style w:type="character" w:styleId="Hipercze">
    <w:name w:val="Hyperlink"/>
    <w:basedOn w:val="Domylnaczcionkaakapitu"/>
    <w:uiPriority w:val="99"/>
    <w:rsid w:val="00C4274D"/>
    <w:rPr>
      <w:color w:val="0000FF" w:themeColor="hyperlink"/>
      <w:u w:val="single"/>
    </w:rPr>
  </w:style>
  <w:style w:type="character" w:customStyle="1" w:styleId="WW8Num10z0">
    <w:name w:val="WW8Num10z0"/>
    <w:rsid w:val="00926F2B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30CCB"/>
    <w:rPr>
      <w:i/>
      <w:iCs/>
    </w:rPr>
  </w:style>
  <w:style w:type="character" w:customStyle="1" w:styleId="ajaxblockproductstotal">
    <w:name w:val="ajax_block_products_total"/>
    <w:basedOn w:val="Domylnaczcionkaakapitu"/>
    <w:rsid w:val="00F245BC"/>
  </w:style>
  <w:style w:type="character" w:customStyle="1" w:styleId="product-name">
    <w:name w:val="product-name"/>
    <w:basedOn w:val="Domylnaczcionkaakapitu"/>
    <w:rsid w:val="00F245BC"/>
  </w:style>
  <w:style w:type="character" w:customStyle="1" w:styleId="price">
    <w:name w:val="price"/>
    <w:basedOn w:val="Domylnaczcionkaakapitu"/>
    <w:rsid w:val="00F245BC"/>
  </w:style>
  <w:style w:type="character" w:styleId="Pogrubienie">
    <w:name w:val="Strong"/>
    <w:basedOn w:val="Domylnaczcionkaakapitu"/>
    <w:uiPriority w:val="22"/>
    <w:qFormat/>
    <w:rsid w:val="00DF0072"/>
    <w:rPr>
      <w:b/>
      <w:bCs/>
    </w:rPr>
  </w:style>
  <w:style w:type="character" w:customStyle="1" w:styleId="vmproductdesc">
    <w:name w:val="vmproductdesc"/>
    <w:basedOn w:val="Domylnaczcionkaakapitu"/>
    <w:rsid w:val="00DF00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6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0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0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0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6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zewnasp.hekko.pl" TargetMode="External"/><Relationship Id="rId1" Type="http://schemas.openxmlformats.org/officeDocument/2006/relationships/hyperlink" Target="mailto:zspszewna@w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Projekty_2011\9.5%20podlaskie\Kuzie\Pakiet\Listownik%20kolor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 kolor.dot</Template>
  <TotalTime>108</TotalTime>
  <Pages>2</Pages>
  <Words>247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 projektu</vt:lpstr>
    </vt:vector>
  </TitlesOfParts>
  <Company>TOSHIBA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projektu</dc:title>
  <dc:creator>xxx</dc:creator>
  <cp:lastModifiedBy>Windows User</cp:lastModifiedBy>
  <cp:revision>11</cp:revision>
  <cp:lastPrinted>2017-11-21T12:15:00Z</cp:lastPrinted>
  <dcterms:created xsi:type="dcterms:W3CDTF">2017-03-01T22:33:00Z</dcterms:created>
  <dcterms:modified xsi:type="dcterms:W3CDTF">2017-11-21T12:18:00Z</dcterms:modified>
</cp:coreProperties>
</file>