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9E0C23" w:rsidP="0057366D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……………………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Data, miejscowość</w:t>
      </w: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5BC" w:rsidRDefault="00E35640" w:rsidP="00F24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Monitory</w:t>
      </w:r>
      <w:r w:rsidR="00F245BC" w:rsidRPr="00473A43">
        <w:rPr>
          <w:rFonts w:ascii="Times New Roman" w:hAnsi="Times New Roman" w:cs="Times New Roman"/>
          <w:sz w:val="24"/>
          <w:szCs w:val="24"/>
        </w:rPr>
        <w:t xml:space="preserve"> będą dostarczone do   </w:t>
      </w:r>
    </w:p>
    <w:p w:rsidR="00F245BC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884" w:type="dxa"/>
        <w:tblInd w:w="-34" w:type="dxa"/>
        <w:tblLayout w:type="fixed"/>
        <w:tblLook w:val="04E0" w:firstRow="1" w:lastRow="1" w:firstColumn="1" w:lastColumn="0" w:noHBand="0" w:noVBand="1"/>
      </w:tblPr>
      <w:tblGrid>
        <w:gridCol w:w="1134"/>
        <w:gridCol w:w="5104"/>
        <w:gridCol w:w="3543"/>
        <w:gridCol w:w="1134"/>
        <w:gridCol w:w="1701"/>
        <w:gridCol w:w="2268"/>
      </w:tblGrid>
      <w:tr w:rsidR="00DF0072" w:rsidRPr="00144925" w:rsidTr="00DF0072">
        <w:tc>
          <w:tcPr>
            <w:tcW w:w="1134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rPr>
                <w:b/>
              </w:rPr>
            </w:pPr>
            <w:r>
              <w:rPr>
                <w:sz w:val="16"/>
              </w:rPr>
              <w:t>Numer pozycji w o</w:t>
            </w:r>
            <w:r w:rsidRPr="007E64A3">
              <w:rPr>
                <w:sz w:val="16"/>
              </w:rPr>
              <w:t>pisie przedmiotu zamówienia</w:t>
            </w:r>
          </w:p>
        </w:tc>
        <w:tc>
          <w:tcPr>
            <w:tcW w:w="5104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rPr>
                <w:b/>
              </w:rPr>
            </w:pPr>
            <w:r>
              <w:rPr>
                <w:b/>
              </w:rPr>
              <w:t xml:space="preserve">Przedmiot zamówienia i opis </w:t>
            </w:r>
            <w:r w:rsidRPr="00144925">
              <w:rPr>
                <w:b/>
              </w:rPr>
              <w:t>produktów</w:t>
            </w:r>
            <w:r>
              <w:rPr>
                <w:b/>
              </w:rPr>
              <w:t xml:space="preserve"> określonych przez zamawiającego</w:t>
            </w:r>
          </w:p>
        </w:tc>
        <w:tc>
          <w:tcPr>
            <w:tcW w:w="3543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jc w:val="center"/>
              <w:rPr>
                <w:b/>
              </w:rPr>
            </w:pPr>
            <w:r>
              <w:rPr>
                <w:b/>
              </w:rPr>
              <w:t>Oferowany przedmiot zamówienia, spełniający wymagania Zamawiającego- nazwa i opis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DF0072" w:rsidRPr="00144925" w:rsidRDefault="00DF0072" w:rsidP="00A34652">
            <w:pPr>
              <w:jc w:val="center"/>
              <w:rPr>
                <w:b/>
              </w:rPr>
            </w:pPr>
            <w:r w:rsidRPr="00144925">
              <w:rPr>
                <w:b/>
              </w:rPr>
              <w:t>Ilość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DF0072" w:rsidRPr="009E4BA1" w:rsidRDefault="00DF0072" w:rsidP="00A3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     1 sztukę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DF0072" w:rsidRPr="009E4BA1" w:rsidRDefault="00DF0072" w:rsidP="00A34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DF0072" w:rsidRPr="00882A8F" w:rsidTr="00E35640">
        <w:tc>
          <w:tcPr>
            <w:tcW w:w="1134" w:type="dxa"/>
          </w:tcPr>
          <w:p w:rsidR="00DF0072" w:rsidRPr="00174954" w:rsidRDefault="00DF0072" w:rsidP="00DF0072">
            <w:pPr>
              <w:pStyle w:val="Akapitzlist"/>
              <w:numPr>
                <w:ilvl w:val="0"/>
                <w:numId w:val="33"/>
              </w:numPr>
              <w:contextualSpacing/>
            </w:pPr>
          </w:p>
        </w:tc>
        <w:tc>
          <w:tcPr>
            <w:tcW w:w="5104" w:type="dxa"/>
            <w:vAlign w:val="center"/>
          </w:tcPr>
          <w:p w:rsidR="00DF0072" w:rsidRPr="00E506A9" w:rsidRDefault="00E35640" w:rsidP="00DF0072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Interaktywny monitor dotykowy</w:t>
            </w:r>
          </w:p>
        </w:tc>
        <w:tc>
          <w:tcPr>
            <w:tcW w:w="3543" w:type="dxa"/>
            <w:vAlign w:val="center"/>
          </w:tcPr>
          <w:p w:rsidR="00DF0072" w:rsidRPr="00630CCB" w:rsidRDefault="00DF0072" w:rsidP="00DF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0072" w:rsidRDefault="00DF0072" w:rsidP="00E35640">
            <w:pPr>
              <w:jc w:val="center"/>
            </w:pPr>
          </w:p>
          <w:p w:rsidR="00DF0072" w:rsidRDefault="00E35640" w:rsidP="00E35640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DF0072" w:rsidRDefault="00DF0072" w:rsidP="00DF0072">
            <w:pPr>
              <w:jc w:val="center"/>
            </w:pPr>
          </w:p>
        </w:tc>
        <w:tc>
          <w:tcPr>
            <w:tcW w:w="2268" w:type="dxa"/>
          </w:tcPr>
          <w:p w:rsidR="00DF0072" w:rsidRDefault="00DF0072" w:rsidP="00DF0072">
            <w:pPr>
              <w:jc w:val="center"/>
            </w:pPr>
          </w:p>
          <w:p w:rsidR="00E35640" w:rsidRDefault="00E35640" w:rsidP="00DF0072">
            <w:pPr>
              <w:jc w:val="center"/>
            </w:pPr>
          </w:p>
          <w:p w:rsidR="00E35640" w:rsidRDefault="00E35640" w:rsidP="00DF0072">
            <w:pPr>
              <w:jc w:val="center"/>
            </w:pPr>
          </w:p>
          <w:p w:rsidR="00E35640" w:rsidRDefault="00E35640" w:rsidP="00DF0072">
            <w:pPr>
              <w:jc w:val="center"/>
            </w:pPr>
          </w:p>
          <w:p w:rsidR="00E35640" w:rsidRDefault="00E35640" w:rsidP="00DF0072">
            <w:pPr>
              <w:jc w:val="center"/>
            </w:pPr>
          </w:p>
          <w:p w:rsidR="00E35640" w:rsidRDefault="00E35640" w:rsidP="00DF0072">
            <w:pPr>
              <w:jc w:val="center"/>
            </w:pPr>
            <w:bookmarkStart w:id="0" w:name="_GoBack"/>
            <w:bookmarkEnd w:id="0"/>
          </w:p>
        </w:tc>
      </w:tr>
    </w:tbl>
    <w:p w:rsidR="00E35640" w:rsidRDefault="00E35640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9E4B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850B5" w:rsidRPr="00B16DEF" w:rsidRDefault="00870A04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97717C">
            <w:pPr>
              <w:pStyle w:val="Tekstpodstawowy"/>
              <w:ind w:left="1872"/>
              <w:jc w:val="center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97717C">
            <w:pPr>
              <w:pStyle w:val="Tekstpodstawowy"/>
              <w:ind w:left="1872"/>
              <w:jc w:val="center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9E0C23" w:rsidP="0097717C">
            <w:pPr>
              <w:pStyle w:val="Tekstpodstawowy"/>
              <w:ind w:left="1872"/>
              <w:jc w:val="center"/>
            </w:pPr>
            <w:r w:rsidRPr="00112D9F">
              <w:rPr>
                <w:sz w:val="22"/>
              </w:rPr>
              <w:t>do reprezentowania Wykonawcy</w:t>
            </w:r>
          </w:p>
        </w:tc>
      </w:tr>
    </w:tbl>
    <w:p w:rsidR="009A4C44" w:rsidRPr="009E4BA1" w:rsidRDefault="009A4C44" w:rsidP="00884BEB">
      <w:pPr>
        <w:rPr>
          <w:rFonts w:ascii="Times New Roman" w:hAnsi="Times New Roman" w:cs="Times New Roman"/>
          <w:sz w:val="24"/>
          <w:szCs w:val="24"/>
        </w:rPr>
      </w:pPr>
    </w:p>
    <w:sectPr w:rsidR="009A4C44" w:rsidRPr="009E4BA1" w:rsidSect="00504B98">
      <w:headerReference w:type="default" r:id="rId7"/>
      <w:footerReference w:type="default" r:id="rId8"/>
      <w:pgSz w:w="16838" w:h="11906" w:orient="landscape" w:code="9"/>
      <w:pgMar w:top="14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52" w:rsidRDefault="00A34652">
      <w:r>
        <w:separator/>
      </w:r>
    </w:p>
  </w:endnote>
  <w:endnote w:type="continuationSeparator" w:id="0">
    <w:p w:rsidR="00A34652" w:rsidRDefault="00A3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A34652" w:rsidRPr="00BE66DE" w:rsidRDefault="00A3465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52" w:rsidRDefault="00A34652">
      <w:r>
        <w:separator/>
      </w:r>
    </w:p>
  </w:footnote>
  <w:footnote w:type="continuationSeparator" w:id="0">
    <w:p w:rsidR="00A34652" w:rsidRDefault="00A3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2" w:rsidRDefault="00AA013C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8406765</wp:posOffset>
          </wp:positionH>
          <wp:positionV relativeFrom="paragraph">
            <wp:posOffset>-249555</wp:posOffset>
          </wp:positionV>
          <wp:extent cx="765810" cy="400050"/>
          <wp:effectExtent l="19050" t="0" r="0" b="0"/>
          <wp:wrapSquare wrapText="bothSides"/>
          <wp:docPr id="1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652" w:rsidRDefault="00A3465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A34652" w:rsidRDefault="00A34652"/>
  <w:p w:rsidR="00A34652" w:rsidRDefault="00A34652"/>
  <w:p w:rsidR="00A34652" w:rsidRDefault="00A34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22410"/>
    <w:multiLevelType w:val="hybridMultilevel"/>
    <w:tmpl w:val="6B9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2183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60184D"/>
    <w:multiLevelType w:val="hybridMultilevel"/>
    <w:tmpl w:val="821C1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11" w15:restartNumberingAfterBreak="0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409D3"/>
    <w:multiLevelType w:val="hybridMultilevel"/>
    <w:tmpl w:val="68CCC512"/>
    <w:lvl w:ilvl="0" w:tplc="D5E67E2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3C53C2"/>
    <w:multiLevelType w:val="hybridMultilevel"/>
    <w:tmpl w:val="E49A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7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6D6AAE"/>
    <w:multiLevelType w:val="hybridMultilevel"/>
    <w:tmpl w:val="5F5CD724"/>
    <w:lvl w:ilvl="0" w:tplc="35C2C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F729F4"/>
    <w:multiLevelType w:val="hybridMultilevel"/>
    <w:tmpl w:val="854C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C23"/>
    <w:multiLevelType w:val="hybridMultilevel"/>
    <w:tmpl w:val="0A86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26" w15:restartNumberingAfterBreak="0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C193A"/>
    <w:multiLevelType w:val="hybridMultilevel"/>
    <w:tmpl w:val="4890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6107D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8"/>
  </w:num>
  <w:num w:numId="1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0"/>
    <w:lvlOverride w:ilvl="0">
      <w:startOverride w:val="1"/>
    </w:lvlOverride>
  </w:num>
  <w:num w:numId="20">
    <w:abstractNumId w:val="7"/>
  </w:num>
  <w:num w:numId="21">
    <w:abstractNumId w:val="3"/>
  </w:num>
  <w:num w:numId="22">
    <w:abstractNumId w:val="15"/>
  </w:num>
  <w:num w:numId="23">
    <w:abstractNumId w:val="13"/>
  </w:num>
  <w:num w:numId="24">
    <w:abstractNumId w:val="20"/>
  </w:num>
  <w:num w:numId="25">
    <w:abstractNumId w:val="29"/>
  </w:num>
  <w:num w:numId="26">
    <w:abstractNumId w:val="5"/>
  </w:num>
  <w:num w:numId="27">
    <w:abstractNumId w:val="30"/>
  </w:num>
  <w:num w:numId="28">
    <w:abstractNumId w:val="14"/>
  </w:num>
  <w:num w:numId="29">
    <w:abstractNumId w:val="24"/>
  </w:num>
  <w:num w:numId="30">
    <w:abstractNumId w:val="12"/>
  </w:num>
  <w:num w:numId="31">
    <w:abstractNumId w:val="18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640D"/>
    <w:rsid w:val="00094105"/>
    <w:rsid w:val="000967F4"/>
    <w:rsid w:val="00097689"/>
    <w:rsid w:val="000E1D23"/>
    <w:rsid w:val="000F7405"/>
    <w:rsid w:val="000F74BB"/>
    <w:rsid w:val="00104D71"/>
    <w:rsid w:val="001114FF"/>
    <w:rsid w:val="00112D9F"/>
    <w:rsid w:val="00113889"/>
    <w:rsid w:val="00130546"/>
    <w:rsid w:val="00134A20"/>
    <w:rsid w:val="00161734"/>
    <w:rsid w:val="001627A9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7228"/>
    <w:rsid w:val="00367866"/>
    <w:rsid w:val="00373E62"/>
    <w:rsid w:val="00380E7F"/>
    <w:rsid w:val="00390E58"/>
    <w:rsid w:val="003B7C3A"/>
    <w:rsid w:val="003E28B5"/>
    <w:rsid w:val="003E38EB"/>
    <w:rsid w:val="003E4467"/>
    <w:rsid w:val="003F184F"/>
    <w:rsid w:val="004110F1"/>
    <w:rsid w:val="004136E9"/>
    <w:rsid w:val="004335E7"/>
    <w:rsid w:val="00443A79"/>
    <w:rsid w:val="0044576F"/>
    <w:rsid w:val="00456A3A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B5478"/>
    <w:rsid w:val="007B7479"/>
    <w:rsid w:val="007E32AC"/>
    <w:rsid w:val="007E64A3"/>
    <w:rsid w:val="007F1FE3"/>
    <w:rsid w:val="0080053A"/>
    <w:rsid w:val="00833968"/>
    <w:rsid w:val="008475BD"/>
    <w:rsid w:val="00854F3E"/>
    <w:rsid w:val="00857315"/>
    <w:rsid w:val="00870A04"/>
    <w:rsid w:val="0088435D"/>
    <w:rsid w:val="00884BEB"/>
    <w:rsid w:val="008B19E9"/>
    <w:rsid w:val="008B1F1C"/>
    <w:rsid w:val="008C6A2D"/>
    <w:rsid w:val="008D1FF2"/>
    <w:rsid w:val="00907731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B44"/>
    <w:rsid w:val="00DE40FC"/>
    <w:rsid w:val="00DF0072"/>
    <w:rsid w:val="00E35640"/>
    <w:rsid w:val="00E542BA"/>
    <w:rsid w:val="00E8549C"/>
    <w:rsid w:val="00E85D6F"/>
    <w:rsid w:val="00E9385B"/>
    <w:rsid w:val="00EA49CB"/>
    <w:rsid w:val="00EE1B5E"/>
    <w:rsid w:val="00F0305D"/>
    <w:rsid w:val="00F05206"/>
    <w:rsid w:val="00F07BD2"/>
    <w:rsid w:val="00F10E9A"/>
    <w:rsid w:val="00F12FA6"/>
    <w:rsid w:val="00F17A3A"/>
    <w:rsid w:val="00F245BC"/>
    <w:rsid w:val="00F27A5E"/>
    <w:rsid w:val="00F33106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101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11</cp:revision>
  <cp:lastPrinted>2017-03-02T09:15:00Z</cp:lastPrinted>
  <dcterms:created xsi:type="dcterms:W3CDTF">2017-03-01T22:33:00Z</dcterms:created>
  <dcterms:modified xsi:type="dcterms:W3CDTF">2018-05-25T14:27:00Z</dcterms:modified>
</cp:coreProperties>
</file>